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1056" w:type="dxa"/>
        <w:tblInd w:w="411" w:type="dxa"/>
        <w:tblLayout w:type="fixed"/>
        <w:tblLook w:val="04A0" w:firstRow="1" w:lastRow="0" w:firstColumn="1" w:lastColumn="0" w:noHBand="0" w:noVBand="1"/>
      </w:tblPr>
      <w:tblGrid>
        <w:gridCol w:w="912"/>
        <w:gridCol w:w="1497"/>
        <w:gridCol w:w="993"/>
        <w:gridCol w:w="1559"/>
        <w:gridCol w:w="1559"/>
        <w:gridCol w:w="1134"/>
        <w:gridCol w:w="992"/>
        <w:gridCol w:w="2410"/>
      </w:tblGrid>
      <w:tr w:rsidR="00CF3CF0" w14:paraId="6990B152" w14:textId="77777777" w:rsidTr="00D46151">
        <w:trPr>
          <w:trHeight w:val="106"/>
        </w:trPr>
        <w:tc>
          <w:tcPr>
            <w:tcW w:w="912" w:type="dxa"/>
            <w:vMerge w:val="restart"/>
            <w:tcBorders>
              <w:top w:val="double" w:sz="4" w:space="0" w:color="auto"/>
              <w:left w:val="double" w:sz="4" w:space="0" w:color="auto"/>
            </w:tcBorders>
          </w:tcPr>
          <w:p w14:paraId="1405029C" w14:textId="77777777" w:rsidR="00CF3CF0" w:rsidRPr="002A00C3" w:rsidRDefault="00CF3CF0" w:rsidP="00CF3CF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2B0EC89"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1497" w:type="dxa"/>
            <w:tcBorders>
              <w:top w:val="double" w:sz="4" w:space="0" w:color="auto"/>
            </w:tcBorders>
          </w:tcPr>
          <w:p w14:paraId="586EE809" w14:textId="08B28D6B"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993" w:type="dxa"/>
            <w:tcBorders>
              <w:top w:val="double" w:sz="4" w:space="0" w:color="auto"/>
            </w:tcBorders>
          </w:tcPr>
          <w:p w14:paraId="31C877D1" w14:textId="7C07717E"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59" w:type="dxa"/>
            <w:tcBorders>
              <w:top w:val="double" w:sz="4" w:space="0" w:color="auto"/>
            </w:tcBorders>
          </w:tcPr>
          <w:p w14:paraId="72A94F89" w14:textId="71B72822"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tcBorders>
              <w:top w:val="double" w:sz="4" w:space="0" w:color="auto"/>
            </w:tcBorders>
          </w:tcPr>
          <w:p w14:paraId="645D26F7" w14:textId="5921D76A"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tcBorders>
              <w:top w:val="double" w:sz="4" w:space="0" w:color="auto"/>
            </w:tcBorders>
          </w:tcPr>
          <w:p w14:paraId="64ACB6A8" w14:textId="0AD0BFF9"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tcBorders>
              <w:top w:val="double" w:sz="4" w:space="0" w:color="auto"/>
            </w:tcBorders>
          </w:tcPr>
          <w:p w14:paraId="50E83E92" w14:textId="5CF0777E"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410" w:type="dxa"/>
            <w:tcBorders>
              <w:top w:val="double" w:sz="4" w:space="0" w:color="auto"/>
              <w:right w:val="double" w:sz="4" w:space="0" w:color="auto"/>
            </w:tcBorders>
          </w:tcPr>
          <w:p w14:paraId="78B54452" w14:textId="48F4A149"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CF3CF0" w14:paraId="1528D775" w14:textId="77777777" w:rsidTr="00D46151">
        <w:tc>
          <w:tcPr>
            <w:tcW w:w="912" w:type="dxa"/>
            <w:vMerge/>
            <w:tcBorders>
              <w:left w:val="double" w:sz="4" w:space="0" w:color="auto"/>
            </w:tcBorders>
          </w:tcPr>
          <w:p w14:paraId="6EEF805C"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1497" w:type="dxa"/>
          </w:tcPr>
          <w:p w14:paraId="751C4700" w14:textId="77777777" w:rsidR="00CF3CF0" w:rsidRPr="00E27F67" w:rsidRDefault="00CF3CF0" w:rsidP="005F7298">
            <w:pPr>
              <w:jc w:val="center"/>
              <w:rPr>
                <w:rFonts w:ascii="Calibri" w:eastAsia="Times New Roman" w:hAnsi="Calibri" w:cs="Times New Roman"/>
                <w:b/>
                <w:color w:val="000000"/>
                <w:sz w:val="16"/>
                <w:szCs w:val="16"/>
                <w:lang w:val="en-GB" w:eastAsia="en-GB"/>
              </w:rPr>
            </w:pPr>
          </w:p>
        </w:tc>
        <w:tc>
          <w:tcPr>
            <w:tcW w:w="993" w:type="dxa"/>
          </w:tcPr>
          <w:p w14:paraId="58DCB552" w14:textId="77777777" w:rsidR="00CF3CF0" w:rsidRPr="00E27F67" w:rsidRDefault="00CF3CF0" w:rsidP="005F7298">
            <w:pPr>
              <w:jc w:val="center"/>
              <w:rPr>
                <w:rFonts w:ascii="Calibri" w:eastAsia="Times New Roman" w:hAnsi="Calibri" w:cs="Times New Roman"/>
                <w:b/>
                <w:color w:val="000000"/>
                <w:sz w:val="16"/>
                <w:szCs w:val="16"/>
                <w:lang w:val="en-GB" w:eastAsia="en-GB"/>
              </w:rPr>
            </w:pPr>
          </w:p>
        </w:tc>
        <w:tc>
          <w:tcPr>
            <w:tcW w:w="1559" w:type="dxa"/>
          </w:tcPr>
          <w:p w14:paraId="26250167"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1559" w:type="dxa"/>
          </w:tcPr>
          <w:p w14:paraId="74B3947F"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1134" w:type="dxa"/>
          </w:tcPr>
          <w:p w14:paraId="2854C24D"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992" w:type="dxa"/>
          </w:tcPr>
          <w:p w14:paraId="56AEC8AE"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2410" w:type="dxa"/>
            <w:tcBorders>
              <w:right w:val="double" w:sz="4" w:space="0" w:color="auto"/>
            </w:tcBorders>
          </w:tcPr>
          <w:p w14:paraId="739971B4" w14:textId="77777777" w:rsidR="00CF3CF0" w:rsidRDefault="00CF3CF0" w:rsidP="005F7298">
            <w:pPr>
              <w:jc w:val="center"/>
              <w:rPr>
                <w:rFonts w:ascii="Calibri" w:eastAsia="Times New Roman" w:hAnsi="Calibri" w:cs="Times New Roman"/>
                <w:color w:val="000000"/>
                <w:sz w:val="16"/>
                <w:szCs w:val="16"/>
                <w:lang w:val="en-GB" w:eastAsia="en-GB"/>
              </w:rPr>
            </w:pPr>
          </w:p>
          <w:p w14:paraId="0A55AAB5" w14:textId="77777777" w:rsidR="00607AF2" w:rsidRDefault="00607AF2" w:rsidP="005F7298">
            <w:pPr>
              <w:jc w:val="center"/>
              <w:rPr>
                <w:rFonts w:ascii="Calibri" w:eastAsia="Times New Roman" w:hAnsi="Calibri" w:cs="Times New Roman"/>
                <w:color w:val="000000"/>
                <w:sz w:val="16"/>
                <w:szCs w:val="16"/>
                <w:lang w:val="en-GB" w:eastAsia="en-GB"/>
              </w:rPr>
            </w:pPr>
          </w:p>
        </w:tc>
      </w:tr>
      <w:tr w:rsidR="00CF3CF0" w14:paraId="2189A92D" w14:textId="77777777" w:rsidTr="00D46151">
        <w:tc>
          <w:tcPr>
            <w:tcW w:w="912" w:type="dxa"/>
            <w:vMerge w:val="restart"/>
            <w:tcBorders>
              <w:left w:val="double" w:sz="4" w:space="0" w:color="auto"/>
            </w:tcBorders>
          </w:tcPr>
          <w:p w14:paraId="3B5A704C" w14:textId="77777777" w:rsidR="00CF3CF0" w:rsidRPr="002A00C3" w:rsidRDefault="00CF3CF0" w:rsidP="00CF3CF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ADE5AF3" w14:textId="77777777" w:rsidR="00CF3CF0" w:rsidRDefault="00CF3CF0" w:rsidP="005F7298">
            <w:pPr>
              <w:jc w:val="center"/>
              <w:rPr>
                <w:rFonts w:ascii="Calibri" w:eastAsia="Times New Roman" w:hAnsi="Calibri" w:cs="Times New Roman"/>
                <w:color w:val="000000"/>
                <w:sz w:val="16"/>
                <w:szCs w:val="16"/>
                <w:lang w:val="en-GB" w:eastAsia="en-GB"/>
              </w:rPr>
            </w:pPr>
          </w:p>
        </w:tc>
        <w:tc>
          <w:tcPr>
            <w:tcW w:w="1497" w:type="dxa"/>
          </w:tcPr>
          <w:p w14:paraId="1F540601" w14:textId="60E243F9"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93" w:type="dxa"/>
          </w:tcPr>
          <w:p w14:paraId="75771326" w14:textId="207363B7" w:rsidR="00CF3CF0" w:rsidRDefault="00746BD6" w:rsidP="005F7298">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Faculty</w:t>
            </w:r>
          </w:p>
        </w:tc>
        <w:tc>
          <w:tcPr>
            <w:tcW w:w="1559" w:type="dxa"/>
          </w:tcPr>
          <w:p w14:paraId="7426A13F" w14:textId="1F8188EA"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tcPr>
          <w:p w14:paraId="26B7B2E5" w14:textId="12447282" w:rsidR="00CF3CF0" w:rsidRPr="00CF3CF0" w:rsidRDefault="00CF3CF0" w:rsidP="005F7298">
            <w:pPr>
              <w:jc w:val="center"/>
              <w:rPr>
                <w:rFonts w:ascii="Calibri" w:eastAsia="Times New Roman" w:hAnsi="Calibri" w:cs="Times New Roman"/>
                <w:b/>
                <w:color w:val="000000"/>
                <w:sz w:val="16"/>
                <w:szCs w:val="16"/>
                <w:lang w:val="en-GB" w:eastAsia="en-GB"/>
              </w:rPr>
            </w:pPr>
            <w:r w:rsidRPr="00CF3CF0">
              <w:rPr>
                <w:rFonts w:ascii="Calibri" w:eastAsia="Times New Roman" w:hAnsi="Calibri" w:cs="Times New Roman"/>
                <w:b/>
                <w:color w:val="000000"/>
                <w:sz w:val="16"/>
                <w:szCs w:val="16"/>
                <w:lang w:val="en-GB" w:eastAsia="en-GB"/>
              </w:rPr>
              <w:t>Erasmus PIC code</w:t>
            </w:r>
            <w:r w:rsidR="00746BD6">
              <w:rPr>
                <w:rStyle w:val="Odkaznavysvtlivky"/>
                <w:rFonts w:ascii="Calibri" w:eastAsia="Times New Roman" w:hAnsi="Calibri" w:cs="Times New Roman"/>
                <w:b/>
                <w:color w:val="000000"/>
                <w:sz w:val="16"/>
                <w:szCs w:val="16"/>
                <w:lang w:val="en-GB" w:eastAsia="en-GB"/>
              </w:rPr>
              <w:endnoteReference w:id="5"/>
            </w:r>
          </w:p>
          <w:p w14:paraId="0904E540" w14:textId="7056CEBC" w:rsidR="00CF3CF0" w:rsidRDefault="00CF3CF0" w:rsidP="005F7298">
            <w:pPr>
              <w:jc w:val="center"/>
              <w:rPr>
                <w:rFonts w:ascii="Calibri" w:eastAsia="Times New Roman" w:hAnsi="Calibri" w:cs="Times New Roman"/>
                <w:color w:val="000000"/>
                <w:sz w:val="16"/>
                <w:szCs w:val="16"/>
                <w:lang w:val="en-GB" w:eastAsia="en-GB"/>
              </w:rPr>
            </w:pPr>
            <w:r w:rsidRPr="00CF3CF0">
              <w:rPr>
                <w:rFonts w:ascii="Calibri" w:eastAsia="Times New Roman" w:hAnsi="Calibri" w:cs="Times New Roman"/>
                <w:b/>
                <w:bCs/>
                <w:color w:val="000000"/>
                <w:sz w:val="16"/>
                <w:szCs w:val="16"/>
                <w:lang w:val="en-GB" w:eastAsia="en-GB"/>
              </w:rPr>
              <w:t>(if applicable)</w:t>
            </w:r>
          </w:p>
        </w:tc>
        <w:tc>
          <w:tcPr>
            <w:tcW w:w="1134" w:type="dxa"/>
          </w:tcPr>
          <w:p w14:paraId="1BDB895D" w14:textId="3EE11377"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Pr>
          <w:p w14:paraId="503188B4" w14:textId="68FEF7CA"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10" w:type="dxa"/>
            <w:tcBorders>
              <w:right w:val="double" w:sz="4" w:space="0" w:color="auto"/>
            </w:tcBorders>
          </w:tcPr>
          <w:p w14:paraId="17564C04" w14:textId="75F9BC56" w:rsidR="00CF3CF0" w:rsidRDefault="00CF3CF0" w:rsidP="005F7298">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27F67" w14:paraId="3BD7B71F" w14:textId="77777777" w:rsidTr="00D46151">
        <w:tc>
          <w:tcPr>
            <w:tcW w:w="912" w:type="dxa"/>
            <w:vMerge/>
            <w:tcBorders>
              <w:left w:val="double" w:sz="4" w:space="0" w:color="auto"/>
            </w:tcBorders>
          </w:tcPr>
          <w:p w14:paraId="392BD986" w14:textId="77777777" w:rsidR="00E27F67" w:rsidRDefault="00E27F67" w:rsidP="00E27F67">
            <w:pPr>
              <w:jc w:val="center"/>
              <w:rPr>
                <w:rFonts w:ascii="Calibri" w:eastAsia="Times New Roman" w:hAnsi="Calibri" w:cs="Times New Roman"/>
                <w:color w:val="000000"/>
                <w:sz w:val="16"/>
                <w:szCs w:val="16"/>
                <w:lang w:val="en-GB" w:eastAsia="en-GB"/>
              </w:rPr>
            </w:pPr>
          </w:p>
        </w:tc>
        <w:tc>
          <w:tcPr>
            <w:tcW w:w="1497" w:type="dxa"/>
          </w:tcPr>
          <w:p w14:paraId="6244A9AB" w14:textId="53EAC8C7" w:rsidR="00E27F67" w:rsidRDefault="00E27F67" w:rsidP="00E27F67">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b/>
                <w:color w:val="000000"/>
                <w:sz w:val="16"/>
                <w:szCs w:val="16"/>
                <w:lang w:val="en-GB" w:eastAsia="en-GB"/>
              </w:rPr>
              <w:t>University of South Bohemia in České Budějovice</w:t>
            </w:r>
          </w:p>
        </w:tc>
        <w:tc>
          <w:tcPr>
            <w:tcW w:w="993" w:type="dxa"/>
          </w:tcPr>
          <w:p w14:paraId="7F2DE39A" w14:textId="712549CA" w:rsidR="00E27F67" w:rsidRDefault="00E27F67" w:rsidP="00E27F67">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4"/>
                <w:szCs w:val="16"/>
                <w:lang w:val="en-GB" w:eastAsia="en-GB"/>
              </w:rPr>
              <w:t>Faculty of Health and Social Sciences</w:t>
            </w:r>
          </w:p>
        </w:tc>
        <w:tc>
          <w:tcPr>
            <w:tcW w:w="1559" w:type="dxa"/>
          </w:tcPr>
          <w:p w14:paraId="38A9A0A9" w14:textId="77777777" w:rsidR="00E27F67" w:rsidRDefault="00E27F67" w:rsidP="00E27F67">
            <w:pPr>
              <w:jc w:val="center"/>
              <w:rPr>
                <w:rFonts w:ascii="Calibri" w:eastAsia="Times New Roman" w:hAnsi="Calibri" w:cs="Times New Roman"/>
                <w:color w:val="000000"/>
                <w:sz w:val="16"/>
                <w:szCs w:val="16"/>
                <w:lang w:val="en-GB" w:eastAsia="en-GB"/>
              </w:rPr>
            </w:pPr>
          </w:p>
          <w:p w14:paraId="1E818D06" w14:textId="5E853448" w:rsidR="00E27F67" w:rsidRDefault="00E27F67" w:rsidP="00E27F67">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b/>
                <w:color w:val="000000"/>
                <w:sz w:val="16"/>
                <w:szCs w:val="16"/>
                <w:lang w:val="en-GB" w:eastAsia="en-GB"/>
              </w:rPr>
              <w:t>CZ CESKE01</w:t>
            </w:r>
          </w:p>
        </w:tc>
        <w:tc>
          <w:tcPr>
            <w:tcW w:w="1559" w:type="dxa"/>
          </w:tcPr>
          <w:p w14:paraId="50AFBF64" w14:textId="77777777" w:rsidR="00E27F67" w:rsidRDefault="00E27F67" w:rsidP="00E27F67">
            <w:pPr>
              <w:jc w:val="center"/>
              <w:rPr>
                <w:rFonts w:ascii="Calibri" w:eastAsia="Times New Roman" w:hAnsi="Calibri" w:cs="Times New Roman"/>
                <w:color w:val="000000"/>
                <w:sz w:val="16"/>
                <w:szCs w:val="16"/>
                <w:lang w:val="en-GB" w:eastAsia="en-GB"/>
              </w:rPr>
            </w:pPr>
          </w:p>
          <w:p w14:paraId="6B0BDF3E" w14:textId="014E4A41" w:rsidR="00E27F67" w:rsidRDefault="00E27F67" w:rsidP="00E27F6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999876292</w:t>
            </w:r>
          </w:p>
        </w:tc>
        <w:tc>
          <w:tcPr>
            <w:tcW w:w="1134" w:type="dxa"/>
          </w:tcPr>
          <w:p w14:paraId="418032FA" w14:textId="33835ACF" w:rsidR="00E27F67" w:rsidRDefault="00E27F67" w:rsidP="00E27F67">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4"/>
                <w:szCs w:val="16"/>
                <w:lang w:val="en-GB" w:eastAsia="en-GB"/>
              </w:rPr>
              <w:t>J.Boreckého 1167/27, 37011 Ceske Budejovice</w:t>
            </w:r>
          </w:p>
        </w:tc>
        <w:tc>
          <w:tcPr>
            <w:tcW w:w="992" w:type="dxa"/>
          </w:tcPr>
          <w:p w14:paraId="513F7DB5" w14:textId="77777777" w:rsidR="00E27F67" w:rsidRDefault="00E27F67" w:rsidP="00E27F67">
            <w:pPr>
              <w:jc w:val="center"/>
              <w:rPr>
                <w:rFonts w:ascii="Calibri" w:eastAsia="Times New Roman" w:hAnsi="Calibri" w:cs="Times New Roman"/>
                <w:color w:val="000000"/>
                <w:sz w:val="16"/>
                <w:szCs w:val="16"/>
                <w:lang w:val="en-GB" w:eastAsia="en-GB"/>
              </w:rPr>
            </w:pPr>
          </w:p>
          <w:p w14:paraId="6E30788F" w14:textId="0BC66B2D" w:rsidR="00E27F67" w:rsidRDefault="00E27F67" w:rsidP="00E27F6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2410" w:type="dxa"/>
            <w:tcBorders>
              <w:right w:val="double" w:sz="4" w:space="0" w:color="auto"/>
            </w:tcBorders>
          </w:tcPr>
          <w:p w14:paraId="560A540B" w14:textId="77777777" w:rsidR="00E27F67" w:rsidRPr="00386FB1" w:rsidRDefault="00E27F67" w:rsidP="00E27F67">
            <w:pPr>
              <w:jc w:val="center"/>
              <w:rPr>
                <w:rFonts w:ascii="Calibri" w:eastAsia="Times New Roman" w:hAnsi="Calibri" w:cs="Times New Roman"/>
                <w:color w:val="000000"/>
                <w:sz w:val="16"/>
                <w:szCs w:val="16"/>
                <w:lang w:val="en-GB" w:eastAsia="en-GB"/>
              </w:rPr>
            </w:pPr>
            <w:r w:rsidRPr="00386FB1">
              <w:rPr>
                <w:rFonts w:ascii="Calibri" w:eastAsia="Times New Roman" w:hAnsi="Calibri" w:cs="Times New Roman"/>
                <w:color w:val="000000"/>
                <w:sz w:val="16"/>
                <w:szCs w:val="16"/>
                <w:lang w:val="en-GB" w:eastAsia="en-GB"/>
              </w:rPr>
              <w:t>Jana Redinova</w:t>
            </w:r>
          </w:p>
          <w:p w14:paraId="65471AC3" w14:textId="77777777" w:rsidR="00E27F67" w:rsidRPr="00386FB1" w:rsidRDefault="00E27F67" w:rsidP="00E27F67">
            <w:pPr>
              <w:jc w:val="center"/>
              <w:rPr>
                <w:rFonts w:eastAsia="Times New Roman" w:cs="Times New Roman"/>
                <w:color w:val="000000"/>
                <w:sz w:val="16"/>
                <w:szCs w:val="16"/>
                <w:lang w:val="en-GB" w:eastAsia="en-GB"/>
              </w:rPr>
            </w:pPr>
            <w:r w:rsidRPr="00386FB1">
              <w:rPr>
                <w:rFonts w:cs="Tahoma"/>
                <w:bCs/>
                <w:sz w:val="16"/>
                <w:szCs w:val="16"/>
                <w:lang w:val="en-GB"/>
              </w:rPr>
              <w:t xml:space="preserve">tel.: </w:t>
            </w:r>
            <w:r>
              <w:rPr>
                <w:rFonts w:cs="Tahoma"/>
                <w:bCs/>
                <w:sz w:val="16"/>
                <w:szCs w:val="16"/>
                <w:lang w:val="en-GB"/>
              </w:rPr>
              <w:t>+420 389 037 820 zahr</w:t>
            </w:r>
            <w:r w:rsidRPr="00386FB1">
              <w:rPr>
                <w:rFonts w:cs="Tahoma"/>
                <w:bCs/>
                <w:sz w:val="16"/>
                <w:szCs w:val="16"/>
                <w:lang w:val="en-GB"/>
              </w:rPr>
              <w:t>@</w:t>
            </w:r>
            <w:r>
              <w:rPr>
                <w:rFonts w:cs="Tahoma"/>
                <w:bCs/>
                <w:sz w:val="16"/>
                <w:szCs w:val="16"/>
                <w:lang w:val="en-GB"/>
              </w:rPr>
              <w:t>zsf.</w:t>
            </w:r>
            <w:r w:rsidRPr="00386FB1">
              <w:rPr>
                <w:rFonts w:cs="Tahoma"/>
                <w:bCs/>
                <w:sz w:val="16"/>
                <w:szCs w:val="16"/>
                <w:lang w:val="en-GB"/>
              </w:rPr>
              <w:t>jcu.cz</w:t>
            </w:r>
          </w:p>
          <w:p w14:paraId="548DFAB0" w14:textId="77777777" w:rsidR="00E27F67" w:rsidRDefault="00E27F67" w:rsidP="00E27F67">
            <w:pPr>
              <w:jc w:val="center"/>
              <w:rPr>
                <w:rFonts w:ascii="Calibri" w:eastAsia="Times New Roman" w:hAnsi="Calibri" w:cs="Times New Roman"/>
                <w:color w:val="000000"/>
                <w:sz w:val="16"/>
                <w:szCs w:val="16"/>
                <w:lang w:val="en-GB" w:eastAsia="en-GB"/>
              </w:rPr>
            </w:pPr>
          </w:p>
        </w:tc>
      </w:tr>
      <w:tr w:rsidR="002948AE" w14:paraId="4F21B503" w14:textId="77777777" w:rsidTr="00D46151">
        <w:tc>
          <w:tcPr>
            <w:tcW w:w="912" w:type="dxa"/>
            <w:vMerge w:val="restart"/>
            <w:tcBorders>
              <w:left w:val="double" w:sz="4" w:space="0" w:color="auto"/>
            </w:tcBorders>
          </w:tcPr>
          <w:p w14:paraId="67364C5D" w14:textId="77777777" w:rsidR="002948AE" w:rsidRPr="002A00C3" w:rsidRDefault="002948AE" w:rsidP="002948A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98EE7C"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1497" w:type="dxa"/>
          </w:tcPr>
          <w:p w14:paraId="4F01FD29" w14:textId="57F9CE58" w:rsidR="002948AE" w:rsidRDefault="002948AE" w:rsidP="002948A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993" w:type="dxa"/>
          </w:tcPr>
          <w:p w14:paraId="1A5A003D" w14:textId="2561D398" w:rsidR="002948AE" w:rsidRDefault="00746BD6" w:rsidP="00746BD6">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Faculty</w:t>
            </w:r>
          </w:p>
        </w:tc>
        <w:tc>
          <w:tcPr>
            <w:tcW w:w="1559" w:type="dxa"/>
          </w:tcPr>
          <w:p w14:paraId="09C7DEAF" w14:textId="5A204783" w:rsidR="002948AE" w:rsidRDefault="002948AE" w:rsidP="00D46151">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tcPr>
          <w:p w14:paraId="10FCE0C8" w14:textId="77777777" w:rsidR="002948AE" w:rsidRPr="00CF3CF0" w:rsidRDefault="002948AE" w:rsidP="002948AE">
            <w:pPr>
              <w:jc w:val="center"/>
              <w:rPr>
                <w:rFonts w:ascii="Calibri" w:eastAsia="Times New Roman" w:hAnsi="Calibri" w:cs="Times New Roman"/>
                <w:b/>
                <w:color w:val="000000"/>
                <w:sz w:val="16"/>
                <w:szCs w:val="16"/>
                <w:lang w:val="en-GB" w:eastAsia="en-GB"/>
              </w:rPr>
            </w:pPr>
            <w:r w:rsidRPr="00CF3CF0">
              <w:rPr>
                <w:rFonts w:ascii="Calibri" w:eastAsia="Times New Roman" w:hAnsi="Calibri" w:cs="Times New Roman"/>
                <w:b/>
                <w:color w:val="000000"/>
                <w:sz w:val="16"/>
                <w:szCs w:val="16"/>
                <w:lang w:val="en-GB" w:eastAsia="en-GB"/>
              </w:rPr>
              <w:t>Erasmus PIC code</w:t>
            </w:r>
          </w:p>
          <w:p w14:paraId="53B68DBB" w14:textId="504802C4" w:rsidR="002948AE" w:rsidRDefault="002948AE" w:rsidP="002948AE">
            <w:pPr>
              <w:jc w:val="center"/>
              <w:rPr>
                <w:rFonts w:ascii="Calibri" w:eastAsia="Times New Roman" w:hAnsi="Calibri" w:cs="Times New Roman"/>
                <w:color w:val="000000"/>
                <w:sz w:val="16"/>
                <w:szCs w:val="16"/>
                <w:lang w:val="en-GB" w:eastAsia="en-GB"/>
              </w:rPr>
            </w:pPr>
            <w:r w:rsidRPr="00CF3CF0">
              <w:rPr>
                <w:rFonts w:ascii="Calibri" w:eastAsia="Times New Roman" w:hAnsi="Calibri" w:cs="Times New Roman"/>
                <w:b/>
                <w:bCs/>
                <w:color w:val="000000"/>
                <w:sz w:val="16"/>
                <w:szCs w:val="16"/>
                <w:lang w:val="en-GB" w:eastAsia="en-GB"/>
              </w:rPr>
              <w:t>(if applicable)</w:t>
            </w:r>
          </w:p>
        </w:tc>
        <w:tc>
          <w:tcPr>
            <w:tcW w:w="1134" w:type="dxa"/>
          </w:tcPr>
          <w:p w14:paraId="1D681494" w14:textId="759EF630" w:rsidR="002948AE" w:rsidRDefault="002948AE" w:rsidP="002948A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Pr>
          <w:p w14:paraId="3CEA3CD8" w14:textId="6E57793C" w:rsidR="002948AE" w:rsidRDefault="002948AE" w:rsidP="002948A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10" w:type="dxa"/>
            <w:tcBorders>
              <w:right w:val="double" w:sz="4" w:space="0" w:color="auto"/>
            </w:tcBorders>
          </w:tcPr>
          <w:p w14:paraId="012D0476" w14:textId="23644036" w:rsidR="002948AE" w:rsidRDefault="002948AE" w:rsidP="00D46151">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948AE" w14:paraId="59F03CEB" w14:textId="77777777" w:rsidTr="00D46151">
        <w:tc>
          <w:tcPr>
            <w:tcW w:w="912" w:type="dxa"/>
            <w:vMerge/>
            <w:tcBorders>
              <w:left w:val="double" w:sz="4" w:space="0" w:color="auto"/>
              <w:bottom w:val="double" w:sz="4" w:space="0" w:color="auto"/>
            </w:tcBorders>
          </w:tcPr>
          <w:p w14:paraId="0DF1C07B"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1497" w:type="dxa"/>
            <w:tcBorders>
              <w:bottom w:val="double" w:sz="4" w:space="0" w:color="auto"/>
            </w:tcBorders>
          </w:tcPr>
          <w:p w14:paraId="0E71DB45"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993" w:type="dxa"/>
            <w:tcBorders>
              <w:bottom w:val="double" w:sz="4" w:space="0" w:color="auto"/>
            </w:tcBorders>
          </w:tcPr>
          <w:p w14:paraId="40F59C77"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1559" w:type="dxa"/>
            <w:tcBorders>
              <w:bottom w:val="double" w:sz="4" w:space="0" w:color="auto"/>
            </w:tcBorders>
          </w:tcPr>
          <w:p w14:paraId="29805620"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1559" w:type="dxa"/>
            <w:tcBorders>
              <w:bottom w:val="double" w:sz="4" w:space="0" w:color="auto"/>
            </w:tcBorders>
          </w:tcPr>
          <w:p w14:paraId="3B74DBBF"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1134" w:type="dxa"/>
            <w:tcBorders>
              <w:bottom w:val="double" w:sz="4" w:space="0" w:color="auto"/>
            </w:tcBorders>
          </w:tcPr>
          <w:p w14:paraId="0D1F0B3A"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992" w:type="dxa"/>
            <w:tcBorders>
              <w:bottom w:val="double" w:sz="4" w:space="0" w:color="auto"/>
            </w:tcBorders>
          </w:tcPr>
          <w:p w14:paraId="7AFE6591" w14:textId="77777777" w:rsidR="002948AE" w:rsidRDefault="002948AE" w:rsidP="002948AE">
            <w:pPr>
              <w:jc w:val="center"/>
              <w:rPr>
                <w:rFonts w:ascii="Calibri" w:eastAsia="Times New Roman" w:hAnsi="Calibri" w:cs="Times New Roman"/>
                <w:color w:val="000000"/>
                <w:sz w:val="16"/>
                <w:szCs w:val="16"/>
                <w:lang w:val="en-GB" w:eastAsia="en-GB"/>
              </w:rPr>
            </w:pPr>
          </w:p>
        </w:tc>
        <w:tc>
          <w:tcPr>
            <w:tcW w:w="2410" w:type="dxa"/>
            <w:tcBorders>
              <w:bottom w:val="double" w:sz="4" w:space="0" w:color="auto"/>
              <w:right w:val="double" w:sz="4" w:space="0" w:color="auto"/>
            </w:tcBorders>
          </w:tcPr>
          <w:p w14:paraId="3F6C6AA9" w14:textId="77777777" w:rsidR="002948AE" w:rsidRDefault="002948AE" w:rsidP="002948AE">
            <w:pPr>
              <w:jc w:val="center"/>
              <w:rPr>
                <w:rFonts w:ascii="Calibri" w:eastAsia="Times New Roman" w:hAnsi="Calibri" w:cs="Times New Roman"/>
                <w:color w:val="000000"/>
                <w:sz w:val="16"/>
                <w:szCs w:val="16"/>
                <w:lang w:val="en-GB" w:eastAsia="en-GB"/>
              </w:rPr>
            </w:pPr>
          </w:p>
          <w:p w14:paraId="0C8B600B" w14:textId="77777777" w:rsidR="00607AF2" w:rsidRDefault="00607AF2" w:rsidP="002948AE">
            <w:pPr>
              <w:jc w:val="center"/>
              <w:rPr>
                <w:rFonts w:ascii="Calibri" w:eastAsia="Times New Roman" w:hAnsi="Calibri" w:cs="Times New Roman"/>
                <w:color w:val="000000"/>
                <w:sz w:val="16"/>
                <w:szCs w:val="16"/>
                <w:lang w:val="en-GB" w:eastAsia="en-GB"/>
              </w:rPr>
            </w:pPr>
          </w:p>
        </w:tc>
      </w:tr>
    </w:tbl>
    <w:p w14:paraId="0B3C8B03" w14:textId="77777777" w:rsidR="002948AE" w:rsidRDefault="002948AE" w:rsidP="00D46151">
      <w:pPr>
        <w:spacing w:after="0" w:line="240" w:lineRule="auto"/>
        <w:jc w:val="center"/>
        <w:rPr>
          <w:rFonts w:ascii="Calibri" w:eastAsia="Times New Roman" w:hAnsi="Calibri" w:cs="Times New Roman"/>
          <w:b/>
          <w:color w:val="000000"/>
          <w:szCs w:val="16"/>
          <w:lang w:val="en-GB" w:eastAsia="en-GB"/>
        </w:rPr>
      </w:pPr>
    </w:p>
    <w:p w14:paraId="158BCBE1" w14:textId="19228B9E" w:rsidR="001F2B94" w:rsidRPr="00E27F67" w:rsidRDefault="00D46151" w:rsidP="00E27F67">
      <w:pPr>
        <w:spacing w:after="0" w:line="240" w:lineRule="auto"/>
        <w:jc w:val="center"/>
        <w:rPr>
          <w:rFonts w:ascii="Calibri" w:eastAsia="Times New Roman" w:hAnsi="Calibri" w:cs="Times New Roman"/>
          <w:sz w:val="16"/>
          <w:szCs w:val="16"/>
          <w:lang w:val="en-GB" w:eastAsia="en-GB"/>
        </w:rPr>
        <w:sectPr w:rsidR="001F2B94" w:rsidRPr="00E27F67" w:rsidSect="00607AF2">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pPr>
      <w:r>
        <w:rPr>
          <w:rFonts w:ascii="Calibri" w:eastAsia="Times New Roman" w:hAnsi="Calibri" w:cs="Times New Roman"/>
          <w:b/>
          <w:color w:val="000000"/>
          <w:szCs w:val="16"/>
          <w:lang w:val="en-GB" w:eastAsia="en-GB"/>
        </w:rPr>
        <w:t>Before the mobility</w:t>
      </w:r>
    </w:p>
    <w:tbl>
      <w:tblPr>
        <w:tblStyle w:val="Mkatabulky"/>
        <w:tblW w:w="11045" w:type="dxa"/>
        <w:tblInd w:w="421" w:type="dxa"/>
        <w:tblLook w:val="04A0" w:firstRow="1" w:lastRow="0" w:firstColumn="1" w:lastColumn="0" w:noHBand="0" w:noVBand="1"/>
      </w:tblPr>
      <w:tblGrid>
        <w:gridCol w:w="1285"/>
        <w:gridCol w:w="5378"/>
        <w:gridCol w:w="971"/>
        <w:gridCol w:w="956"/>
        <w:gridCol w:w="2455"/>
      </w:tblGrid>
      <w:tr w:rsidR="00B338F4" w14:paraId="62FE5D74" w14:textId="77777777" w:rsidTr="00DA6131">
        <w:trPr>
          <w:trHeight w:val="546"/>
        </w:trPr>
        <w:tc>
          <w:tcPr>
            <w:tcW w:w="11045" w:type="dxa"/>
            <w:gridSpan w:val="5"/>
            <w:tcBorders>
              <w:top w:val="double" w:sz="4" w:space="0" w:color="auto"/>
              <w:left w:val="double" w:sz="4" w:space="0" w:color="auto"/>
              <w:right w:val="double" w:sz="4" w:space="0" w:color="auto"/>
            </w:tcBorders>
          </w:tcPr>
          <w:p w14:paraId="0B0AAFD0" w14:textId="4E2FD369" w:rsidR="00B338F4" w:rsidRPr="001F2B94" w:rsidRDefault="00B338F4" w:rsidP="00285DA6">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Before the mobility</w:t>
            </w:r>
            <w:r w:rsidRPr="002A00C3">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27682FCC" w14:textId="4BDC3B70" w:rsidR="00B338F4" w:rsidRPr="002A00C3" w:rsidRDefault="00B338F4" w:rsidP="00285DA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009F1D1D">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sidR="009F1D1D">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tc>
      </w:tr>
      <w:tr w:rsidR="00B338F4" w14:paraId="0D5BEB8D" w14:textId="77777777" w:rsidTr="00DA6131">
        <w:trPr>
          <w:trHeight w:val="748"/>
        </w:trPr>
        <w:tc>
          <w:tcPr>
            <w:tcW w:w="1289" w:type="dxa"/>
            <w:tcBorders>
              <w:top w:val="double" w:sz="4" w:space="0" w:color="auto"/>
              <w:left w:val="double" w:sz="4" w:space="0" w:color="auto"/>
            </w:tcBorders>
          </w:tcPr>
          <w:p w14:paraId="305BB04E" w14:textId="2FC9E823" w:rsidR="00B338F4" w:rsidRDefault="00B338F4" w:rsidP="002948AE">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458" w:type="dxa"/>
            <w:tcBorders>
              <w:top w:val="double" w:sz="4" w:space="0" w:color="auto"/>
            </w:tcBorders>
          </w:tcPr>
          <w:p w14:paraId="488770A9" w14:textId="67112B2E" w:rsidR="00B338F4" w:rsidRDefault="00B338F4" w:rsidP="002948AE">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909" w:type="dxa"/>
            <w:tcBorders>
              <w:top w:val="double" w:sz="4" w:space="0" w:color="auto"/>
            </w:tcBorders>
          </w:tcPr>
          <w:p w14:paraId="1E7CB668" w14:textId="7A5D836A" w:rsidR="00B338F4" w:rsidRPr="002A00C3" w:rsidRDefault="00B338F4" w:rsidP="002948AE">
            <w:pPr>
              <w:jc w:val="center"/>
              <w:rPr>
                <w:rFonts w:ascii="Calibri" w:eastAsia="Times New Roman" w:hAnsi="Calibri" w:cs="Times New Roman"/>
                <w:b/>
                <w:bCs/>
                <w:color w:val="000000"/>
                <w:sz w:val="16"/>
                <w:szCs w:val="16"/>
                <w:lang w:val="en-GB" w:eastAsia="en-GB"/>
              </w:rPr>
            </w:pPr>
            <w:r w:rsidRPr="001F2B94">
              <w:rPr>
                <w:rFonts w:ascii="Calibri" w:eastAsia="Times New Roman" w:hAnsi="Calibri" w:cs="Times New Roman"/>
                <w:b/>
                <w:bCs/>
                <w:color w:val="000000"/>
                <w:sz w:val="16"/>
                <w:szCs w:val="16"/>
                <w:lang w:val="en-GB" w:eastAsia="en-GB"/>
              </w:rPr>
              <w:t>Recognized course code at USB</w:t>
            </w:r>
            <w:r>
              <w:rPr>
                <w:rStyle w:val="Odkaznavysvtlivky"/>
                <w:rFonts w:ascii="Calibri" w:eastAsia="Times New Roman" w:hAnsi="Calibri" w:cs="Times New Roman"/>
                <w:b/>
                <w:bCs/>
                <w:color w:val="000000"/>
                <w:sz w:val="16"/>
                <w:szCs w:val="16"/>
                <w:lang w:val="en-GB" w:eastAsia="en-GB"/>
              </w:rPr>
              <w:endnoteReference w:id="9"/>
            </w:r>
          </w:p>
        </w:tc>
        <w:tc>
          <w:tcPr>
            <w:tcW w:w="909" w:type="dxa"/>
            <w:tcBorders>
              <w:top w:val="double" w:sz="4" w:space="0" w:color="auto"/>
            </w:tcBorders>
          </w:tcPr>
          <w:p w14:paraId="0EF9D272" w14:textId="53668157" w:rsidR="00B338F4" w:rsidRDefault="00B338F4" w:rsidP="002948AE">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[W=winter; S=summer</w:t>
            </w:r>
            <w:r w:rsidRPr="002A00C3">
              <w:rPr>
                <w:rFonts w:ascii="Calibri" w:eastAsia="Times New Roman" w:hAnsi="Calibri" w:cs="Times New Roman"/>
                <w:bCs/>
                <w:color w:val="000000"/>
                <w:sz w:val="16"/>
                <w:szCs w:val="16"/>
                <w:lang w:val="en-GB" w:eastAsia="en-GB"/>
              </w:rPr>
              <w:t>]</w:t>
            </w:r>
          </w:p>
        </w:tc>
        <w:tc>
          <w:tcPr>
            <w:tcW w:w="2478" w:type="dxa"/>
            <w:tcBorders>
              <w:top w:val="double" w:sz="4" w:space="0" w:color="auto"/>
              <w:right w:val="double" w:sz="4" w:space="0" w:color="auto"/>
            </w:tcBorders>
          </w:tcPr>
          <w:p w14:paraId="236C5093" w14:textId="6D08EB7C" w:rsidR="00B338F4" w:rsidRDefault="00B338F4" w:rsidP="002948AE">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338F4" w14:paraId="1645C36A" w14:textId="77777777" w:rsidTr="00DA6131">
        <w:trPr>
          <w:trHeight w:val="172"/>
        </w:trPr>
        <w:tc>
          <w:tcPr>
            <w:tcW w:w="1289" w:type="dxa"/>
            <w:tcBorders>
              <w:left w:val="double" w:sz="4" w:space="0" w:color="auto"/>
            </w:tcBorders>
          </w:tcPr>
          <w:p w14:paraId="1A683307"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2A7A4CDD"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760E6308"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30E39267" w14:textId="316E786B"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60DCEB8F" w14:textId="31217EC4"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68382C8B" w14:textId="77777777" w:rsidTr="00DA6131">
        <w:trPr>
          <w:trHeight w:val="187"/>
        </w:trPr>
        <w:tc>
          <w:tcPr>
            <w:tcW w:w="1289" w:type="dxa"/>
            <w:tcBorders>
              <w:left w:val="double" w:sz="4" w:space="0" w:color="auto"/>
            </w:tcBorders>
          </w:tcPr>
          <w:p w14:paraId="1BB2FDEA"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3CC3AA7D"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34AA8E79"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397044E4" w14:textId="20FA12A9"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7B402E2B"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6C833A99" w14:textId="77777777" w:rsidTr="00DA6131">
        <w:trPr>
          <w:trHeight w:val="187"/>
        </w:trPr>
        <w:tc>
          <w:tcPr>
            <w:tcW w:w="1289" w:type="dxa"/>
            <w:tcBorders>
              <w:left w:val="double" w:sz="4" w:space="0" w:color="auto"/>
            </w:tcBorders>
          </w:tcPr>
          <w:p w14:paraId="0D6673A8"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2E6FA5B6"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4548B276"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0C34FB01" w14:textId="0E2890D3"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380D2CFA"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03C59DC6" w14:textId="77777777" w:rsidTr="00DA6131">
        <w:trPr>
          <w:trHeight w:val="172"/>
        </w:trPr>
        <w:tc>
          <w:tcPr>
            <w:tcW w:w="1289" w:type="dxa"/>
            <w:tcBorders>
              <w:left w:val="double" w:sz="4" w:space="0" w:color="auto"/>
            </w:tcBorders>
          </w:tcPr>
          <w:p w14:paraId="016C003D"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2751D2FE"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5F2361F2"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091821E9" w14:textId="10F34178"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3A0C4526"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49EAF3A8" w14:textId="77777777" w:rsidTr="00DA6131">
        <w:trPr>
          <w:trHeight w:val="187"/>
        </w:trPr>
        <w:tc>
          <w:tcPr>
            <w:tcW w:w="1289" w:type="dxa"/>
            <w:tcBorders>
              <w:left w:val="double" w:sz="4" w:space="0" w:color="auto"/>
            </w:tcBorders>
          </w:tcPr>
          <w:p w14:paraId="4F4255AC"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3EDD8FC9"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7B735914"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54E1E5DD" w14:textId="6B717A72"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2D55A6C1"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4E850C59" w14:textId="77777777" w:rsidTr="00DA6131">
        <w:trPr>
          <w:trHeight w:val="187"/>
        </w:trPr>
        <w:tc>
          <w:tcPr>
            <w:tcW w:w="1289" w:type="dxa"/>
            <w:tcBorders>
              <w:left w:val="double" w:sz="4" w:space="0" w:color="auto"/>
            </w:tcBorders>
          </w:tcPr>
          <w:p w14:paraId="18022747"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25A99F0B"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4A792F16"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77473113" w14:textId="132D433D"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67875998"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27494AC5" w14:textId="77777777" w:rsidTr="00DA6131">
        <w:trPr>
          <w:trHeight w:val="187"/>
        </w:trPr>
        <w:tc>
          <w:tcPr>
            <w:tcW w:w="1289" w:type="dxa"/>
            <w:tcBorders>
              <w:left w:val="double" w:sz="4" w:space="0" w:color="auto"/>
            </w:tcBorders>
          </w:tcPr>
          <w:p w14:paraId="5592610D"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6BA21493"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56ABFD32"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43FC37F9" w14:textId="2610341D"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68192264" w14:textId="77777777" w:rsidR="00B338F4" w:rsidRPr="001F2B94" w:rsidRDefault="00B338F4" w:rsidP="001F2B94">
            <w:pPr>
              <w:rPr>
                <w:rFonts w:ascii="Calibri" w:eastAsia="Times New Roman" w:hAnsi="Calibri" w:cs="Times New Roman"/>
                <w:b/>
                <w:bCs/>
                <w:color w:val="000000"/>
                <w:sz w:val="16"/>
                <w:szCs w:val="16"/>
                <w:lang w:val="en-GB" w:eastAsia="en-GB"/>
              </w:rPr>
            </w:pPr>
          </w:p>
        </w:tc>
      </w:tr>
      <w:tr w:rsidR="00B338F4" w14:paraId="380E1182" w14:textId="77777777" w:rsidTr="00DA6131">
        <w:trPr>
          <w:trHeight w:val="172"/>
        </w:trPr>
        <w:tc>
          <w:tcPr>
            <w:tcW w:w="1289" w:type="dxa"/>
            <w:tcBorders>
              <w:left w:val="double" w:sz="4" w:space="0" w:color="auto"/>
            </w:tcBorders>
          </w:tcPr>
          <w:p w14:paraId="41C62562"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5458" w:type="dxa"/>
          </w:tcPr>
          <w:p w14:paraId="6994F4D2"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44AC02FC" w14:textId="77777777" w:rsidR="00B338F4" w:rsidRPr="001F2B94" w:rsidRDefault="00B338F4" w:rsidP="001F2B94">
            <w:pPr>
              <w:rPr>
                <w:rFonts w:ascii="Calibri" w:eastAsia="Times New Roman" w:hAnsi="Calibri" w:cs="Times New Roman"/>
                <w:b/>
                <w:bCs/>
                <w:color w:val="000000"/>
                <w:sz w:val="16"/>
                <w:szCs w:val="16"/>
                <w:lang w:val="en-GB" w:eastAsia="en-GB"/>
              </w:rPr>
            </w:pPr>
          </w:p>
        </w:tc>
        <w:tc>
          <w:tcPr>
            <w:tcW w:w="909" w:type="dxa"/>
          </w:tcPr>
          <w:p w14:paraId="1280FC6D" w14:textId="1F1D5E01" w:rsidR="00B338F4" w:rsidRPr="001F2B94" w:rsidRDefault="00B338F4" w:rsidP="001F2B94">
            <w:pPr>
              <w:rPr>
                <w:rFonts w:ascii="Calibri" w:eastAsia="Times New Roman" w:hAnsi="Calibri" w:cs="Times New Roman"/>
                <w:b/>
                <w:bCs/>
                <w:color w:val="000000"/>
                <w:sz w:val="16"/>
                <w:szCs w:val="16"/>
                <w:lang w:val="en-GB" w:eastAsia="en-GB"/>
              </w:rPr>
            </w:pPr>
          </w:p>
        </w:tc>
        <w:tc>
          <w:tcPr>
            <w:tcW w:w="2478" w:type="dxa"/>
            <w:tcBorders>
              <w:right w:val="double" w:sz="4" w:space="0" w:color="auto"/>
            </w:tcBorders>
          </w:tcPr>
          <w:p w14:paraId="71392359" w14:textId="41803FCF" w:rsidR="00B338F4" w:rsidRPr="001F2B94" w:rsidRDefault="00B338F4" w:rsidP="001F2B9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338F4" w14:paraId="15422E68" w14:textId="77777777" w:rsidTr="00DA6131">
        <w:trPr>
          <w:trHeight w:val="172"/>
        </w:trPr>
        <w:tc>
          <w:tcPr>
            <w:tcW w:w="11045" w:type="dxa"/>
            <w:gridSpan w:val="5"/>
            <w:tcBorders>
              <w:left w:val="double" w:sz="4" w:space="0" w:color="auto"/>
              <w:bottom w:val="double" w:sz="4" w:space="0" w:color="auto"/>
              <w:right w:val="double" w:sz="4" w:space="0" w:color="auto"/>
            </w:tcBorders>
          </w:tcPr>
          <w:p w14:paraId="123BA553" w14:textId="15FB6759" w:rsidR="00B338F4" w:rsidRPr="002A00C3" w:rsidRDefault="00B338F4" w:rsidP="0071291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47866E26" w14:textId="523E1126" w:rsidR="002948AE" w:rsidRDefault="00607AF2" w:rsidP="00607AF2">
      <w:pPr>
        <w:tabs>
          <w:tab w:val="left" w:pos="3225"/>
        </w:tabs>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ab/>
      </w:r>
    </w:p>
    <w:tbl>
      <w:tblPr>
        <w:tblStyle w:val="Mkatabulky"/>
        <w:tblW w:w="11056" w:type="dxa"/>
        <w:tblInd w:w="42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56"/>
      </w:tblGrid>
      <w:tr w:rsidR="00712915" w14:paraId="12005FEA" w14:textId="77777777" w:rsidTr="00712915">
        <w:tc>
          <w:tcPr>
            <w:tcW w:w="11056" w:type="dxa"/>
          </w:tcPr>
          <w:p w14:paraId="1A2ED725" w14:textId="336C53B3" w:rsidR="00712915" w:rsidRDefault="00712915" w:rsidP="00607AF2">
            <w:pPr>
              <w:tabs>
                <w:tab w:val="left" w:pos="3225"/>
              </w:tabs>
              <w:rPr>
                <w:rFonts w:ascii="Calibri" w:eastAsia="Times New Roman" w:hAnsi="Calibri" w:cs="Times New Roman"/>
                <w:b/>
                <w:color w:val="000000"/>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A348B18" w14:textId="77777777" w:rsidR="00712915" w:rsidRPr="002A00C3" w:rsidRDefault="00712915" w:rsidP="00607AF2">
      <w:pPr>
        <w:tabs>
          <w:tab w:val="left" w:pos="3225"/>
        </w:tabs>
        <w:spacing w:after="0" w:line="240" w:lineRule="auto"/>
        <w:rPr>
          <w:rFonts w:ascii="Calibri" w:eastAsia="Times New Roman" w:hAnsi="Calibri" w:cs="Times New Roman"/>
          <w:b/>
          <w:color w:val="000000"/>
          <w:szCs w:val="16"/>
          <w:lang w:val="en-GB" w:eastAsia="en-GB"/>
        </w:rPr>
      </w:pPr>
    </w:p>
    <w:tbl>
      <w:tblPr>
        <w:tblStyle w:val="Mkatabulky"/>
        <w:tblW w:w="11056" w:type="dxa"/>
        <w:tblInd w:w="421" w:type="dxa"/>
        <w:tblLook w:val="04A0" w:firstRow="1" w:lastRow="0" w:firstColumn="1" w:lastColumn="0" w:noHBand="0" w:noVBand="1"/>
      </w:tblPr>
      <w:tblGrid>
        <w:gridCol w:w="1130"/>
        <w:gridCol w:w="4398"/>
        <w:gridCol w:w="992"/>
        <w:gridCol w:w="1134"/>
        <w:gridCol w:w="3402"/>
      </w:tblGrid>
      <w:tr w:rsidR="00D619E1" w14:paraId="1D55EE7F" w14:textId="77777777" w:rsidTr="00712915">
        <w:tc>
          <w:tcPr>
            <w:tcW w:w="11056" w:type="dxa"/>
            <w:gridSpan w:val="5"/>
            <w:tcBorders>
              <w:top w:val="double" w:sz="4" w:space="0" w:color="auto"/>
              <w:left w:val="double" w:sz="4" w:space="0" w:color="auto"/>
              <w:right w:val="double" w:sz="4" w:space="0" w:color="auto"/>
            </w:tcBorders>
          </w:tcPr>
          <w:p w14:paraId="61267852" w14:textId="77777777" w:rsidR="00D619E1" w:rsidRDefault="00A04365" w:rsidP="0033571D">
            <w:pP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color w:val="000000"/>
                <w:sz w:val="16"/>
                <w:szCs w:val="16"/>
                <w:lang w:val="en-GB" w:eastAsia="en-GB"/>
              </w:rPr>
              <w:t>Table B</w:t>
            </w:r>
            <w:r w:rsidR="00D619E1">
              <w:rPr>
                <w:rFonts w:ascii="Calibri" w:eastAsia="Times New Roman" w:hAnsi="Calibri" w:cs="Times New Roman"/>
                <w:b/>
                <w:bCs/>
                <w:color w:val="000000"/>
                <w:sz w:val="16"/>
                <w:szCs w:val="16"/>
                <w:lang w:val="en-GB" w:eastAsia="en-GB"/>
              </w:rPr>
              <w:t xml:space="preserve">: </w:t>
            </w:r>
            <w:r w:rsidR="00D619E1" w:rsidRPr="002A00C3">
              <w:rPr>
                <w:rFonts w:ascii="Calibri" w:eastAsia="Times New Roman" w:hAnsi="Calibri" w:cs="Times New Roman"/>
                <w:b/>
                <w:bCs/>
                <w:color w:val="000000"/>
                <w:sz w:val="16"/>
                <w:szCs w:val="16"/>
                <w:lang w:val="en-GB" w:eastAsia="en-GB"/>
              </w:rPr>
              <w:t>Before the mobility</w:t>
            </w:r>
            <w:r w:rsidR="00D619E1" w:rsidRPr="002A00C3">
              <w:rPr>
                <w:rFonts w:ascii="Calibri" w:eastAsia="Times New Roman" w:hAnsi="Calibri" w:cs="Times New Roman"/>
                <w:b/>
                <w:bCs/>
                <w:i/>
                <w:iCs/>
                <w:color w:val="000000"/>
                <w:sz w:val="16"/>
                <w:szCs w:val="16"/>
                <w:lang w:val="en-GB" w:eastAsia="en-GB"/>
              </w:rPr>
              <w:t xml:space="preserve"> </w:t>
            </w:r>
            <w:r w:rsidR="00D619E1">
              <w:rPr>
                <w:rFonts w:ascii="Calibri" w:eastAsia="Times New Roman" w:hAnsi="Calibri" w:cs="Times New Roman"/>
                <w:b/>
                <w:bCs/>
                <w:i/>
                <w:iCs/>
                <w:color w:val="000000"/>
                <w:sz w:val="16"/>
                <w:szCs w:val="16"/>
                <w:lang w:val="en-GB" w:eastAsia="en-GB"/>
              </w:rPr>
              <w:t xml:space="preserve">                                                 </w:t>
            </w:r>
            <w:r w:rsidR="0033571D" w:rsidRPr="002A00C3">
              <w:rPr>
                <w:rFonts w:ascii="Calibri" w:eastAsia="Times New Roman" w:hAnsi="Calibri" w:cs="Times New Roman"/>
                <w:b/>
                <w:bCs/>
                <w:i/>
                <w:iCs/>
                <w:color w:val="000000"/>
                <w:sz w:val="16"/>
                <w:szCs w:val="16"/>
                <w:lang w:val="en-GB" w:eastAsia="en-GB"/>
              </w:rPr>
              <w:t>Recognition at the Sending Institution</w:t>
            </w:r>
          </w:p>
          <w:p w14:paraId="78C7A01A" w14:textId="174BDC62" w:rsidR="00607AF2" w:rsidRPr="002A00C3" w:rsidRDefault="00607AF2" w:rsidP="0033571D">
            <w:pPr>
              <w:rPr>
                <w:rFonts w:ascii="Calibri" w:eastAsia="Times New Roman" w:hAnsi="Calibri" w:cs="Times New Roman"/>
                <w:b/>
                <w:bCs/>
                <w:color w:val="000000"/>
                <w:sz w:val="16"/>
                <w:szCs w:val="16"/>
                <w:lang w:val="en-GB" w:eastAsia="en-GB"/>
              </w:rPr>
            </w:pPr>
          </w:p>
        </w:tc>
      </w:tr>
      <w:tr w:rsidR="00A04365" w14:paraId="12FAA519" w14:textId="77777777" w:rsidTr="00712915">
        <w:tc>
          <w:tcPr>
            <w:tcW w:w="1130" w:type="dxa"/>
            <w:tcBorders>
              <w:top w:val="double" w:sz="4" w:space="0" w:color="auto"/>
              <w:left w:val="double" w:sz="4" w:space="0" w:color="auto"/>
            </w:tcBorders>
          </w:tcPr>
          <w:p w14:paraId="04AB4B18" w14:textId="289E2487" w:rsidR="00A04365" w:rsidRDefault="00A04365" w:rsidP="00607AF2">
            <w:pPr>
              <w:jc w:val="center"/>
              <w:rPr>
                <w:rFonts w:ascii="Calibri" w:eastAsia="Times New Roman" w:hAnsi="Calibri" w:cs="Times New Roman"/>
                <w:b/>
                <w:color w:val="000000"/>
                <w:szCs w:val="16"/>
                <w:lang w:val="en-GB" w:eastAsia="en-GB"/>
              </w:rPr>
            </w:pPr>
            <w:r w:rsidRPr="001F2B94">
              <w:rPr>
                <w:rFonts w:ascii="Calibri" w:eastAsia="Times New Roman" w:hAnsi="Calibri" w:cs="Times New Roman"/>
                <w:b/>
                <w:bCs/>
                <w:color w:val="000000"/>
                <w:sz w:val="16"/>
                <w:szCs w:val="16"/>
                <w:lang w:val="en-GB" w:eastAsia="en-GB"/>
              </w:rPr>
              <w:t>Recognized course code at USB</w:t>
            </w:r>
            <w:r>
              <w:rPr>
                <w:rStyle w:val="Odkaznavysvtlivky"/>
                <w:rFonts w:ascii="Calibri" w:eastAsia="Times New Roman" w:hAnsi="Calibri" w:cs="Times New Roman"/>
                <w:b/>
                <w:bCs/>
                <w:color w:val="000000"/>
                <w:sz w:val="16"/>
                <w:szCs w:val="16"/>
                <w:lang w:val="en-GB" w:eastAsia="en-GB"/>
              </w:rPr>
              <w:endnoteReference w:id="12"/>
            </w:r>
          </w:p>
        </w:tc>
        <w:tc>
          <w:tcPr>
            <w:tcW w:w="4398" w:type="dxa"/>
            <w:tcBorders>
              <w:top w:val="double" w:sz="4" w:space="0" w:color="auto"/>
            </w:tcBorders>
          </w:tcPr>
          <w:p w14:paraId="3A6C79BD" w14:textId="076D6890" w:rsidR="00A04365" w:rsidRDefault="00A04365" w:rsidP="00607AF2">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00B50AFA">
              <w:rPr>
                <w:rFonts w:ascii="Calibri" w:eastAsia="Times New Roman" w:hAnsi="Calibri" w:cs="Times New Roman"/>
                <w:b/>
                <w:bCs/>
                <w:color w:val="000000"/>
                <w:sz w:val="16"/>
                <w:szCs w:val="16"/>
                <w:lang w:val="en-GB" w:eastAsia="en-GB"/>
              </w:rPr>
              <w:t xml:space="preserve"> 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13"/>
            </w:r>
            <w:r w:rsidRPr="002A00C3">
              <w:rPr>
                <w:rFonts w:ascii="Calibri" w:eastAsia="Times New Roman" w:hAnsi="Calibri" w:cs="Times New Roman"/>
                <w:bCs/>
                <w:color w:val="000000"/>
                <w:sz w:val="16"/>
                <w:szCs w:val="16"/>
                <w:lang w:val="en-GB" w:eastAsia="en-GB"/>
              </w:rPr>
              <w:t>)</w:t>
            </w:r>
          </w:p>
        </w:tc>
        <w:tc>
          <w:tcPr>
            <w:tcW w:w="992" w:type="dxa"/>
            <w:tcBorders>
              <w:top w:val="double" w:sz="4" w:space="0" w:color="auto"/>
            </w:tcBorders>
          </w:tcPr>
          <w:p w14:paraId="6E870CF7" w14:textId="77777777" w:rsidR="00A04365" w:rsidRDefault="00A04365" w:rsidP="00607AF2">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[W=winter; S=summer</w:t>
            </w:r>
            <w:r w:rsidRPr="002A00C3">
              <w:rPr>
                <w:rFonts w:ascii="Calibri" w:eastAsia="Times New Roman" w:hAnsi="Calibri" w:cs="Times New Roman"/>
                <w:bCs/>
                <w:color w:val="000000"/>
                <w:sz w:val="16"/>
                <w:szCs w:val="16"/>
                <w:lang w:val="en-GB" w:eastAsia="en-GB"/>
              </w:rPr>
              <w:t>]</w:t>
            </w:r>
          </w:p>
        </w:tc>
        <w:tc>
          <w:tcPr>
            <w:tcW w:w="1134" w:type="dxa"/>
            <w:tcBorders>
              <w:top w:val="double" w:sz="4" w:space="0" w:color="auto"/>
            </w:tcBorders>
          </w:tcPr>
          <w:p w14:paraId="58CC0455" w14:textId="77777777" w:rsidR="00A04365" w:rsidRDefault="00A04365" w:rsidP="00607AF2">
            <w:pPr>
              <w:jc w:val="center"/>
              <w:rPr>
                <w:rFonts w:ascii="Calibri" w:eastAsia="Times New Roman" w:hAnsi="Calibri" w:cs="Times New Roman"/>
                <w:b/>
                <w:color w:val="000000"/>
                <w:szCs w:val="16"/>
                <w:lang w:val="en-GB" w:eastAsia="en-GB"/>
              </w:rPr>
            </w:pPr>
            <w:r w:rsidRPr="001F2B94">
              <w:rPr>
                <w:rFonts w:ascii="Calibri" w:eastAsia="Times New Roman" w:hAnsi="Calibri" w:cs="Times New Roman"/>
                <w:b/>
                <w:bCs/>
                <w:color w:val="000000"/>
                <w:sz w:val="16"/>
                <w:szCs w:val="16"/>
                <w:lang w:val="en-GB" w:eastAsia="en-GB"/>
              </w:rPr>
              <w:t>USB form of recognition</w:t>
            </w:r>
            <w:r>
              <w:rPr>
                <w:rStyle w:val="Odkaznavysvtlivky"/>
                <w:rFonts w:ascii="Calibri" w:eastAsia="Times New Roman" w:hAnsi="Calibri" w:cs="Times New Roman"/>
                <w:b/>
                <w:bCs/>
                <w:color w:val="000000"/>
                <w:sz w:val="16"/>
                <w:szCs w:val="16"/>
                <w:lang w:val="en-GB" w:eastAsia="en-GB"/>
              </w:rPr>
              <w:endnoteReference w:id="14"/>
            </w:r>
          </w:p>
        </w:tc>
        <w:tc>
          <w:tcPr>
            <w:tcW w:w="3402" w:type="dxa"/>
            <w:tcBorders>
              <w:top w:val="double" w:sz="4" w:space="0" w:color="auto"/>
              <w:right w:val="double" w:sz="4" w:space="0" w:color="auto"/>
            </w:tcBorders>
          </w:tcPr>
          <w:p w14:paraId="25CF0B8B" w14:textId="77777777" w:rsidR="00A04365" w:rsidRDefault="00A04365" w:rsidP="00607AF2">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15"/>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04365" w14:paraId="7ADA4252" w14:textId="77777777" w:rsidTr="00712915">
        <w:tc>
          <w:tcPr>
            <w:tcW w:w="1130" w:type="dxa"/>
            <w:tcBorders>
              <w:left w:val="double" w:sz="4" w:space="0" w:color="auto"/>
            </w:tcBorders>
          </w:tcPr>
          <w:p w14:paraId="349C5C24"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6D87A36C"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079557FB"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114295A8"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4274186F" w14:textId="77777777" w:rsidR="00A04365" w:rsidRPr="001F2B94" w:rsidRDefault="00A04365" w:rsidP="00607AF2">
            <w:pPr>
              <w:rPr>
                <w:rFonts w:ascii="Calibri" w:eastAsia="Times New Roman" w:hAnsi="Calibri" w:cs="Times New Roman"/>
                <w:b/>
                <w:bCs/>
                <w:color w:val="000000"/>
                <w:sz w:val="16"/>
                <w:szCs w:val="16"/>
                <w:lang w:val="en-GB" w:eastAsia="en-GB"/>
              </w:rPr>
            </w:pPr>
          </w:p>
        </w:tc>
      </w:tr>
      <w:tr w:rsidR="00A04365" w14:paraId="45E8584D" w14:textId="77777777" w:rsidTr="00712915">
        <w:tc>
          <w:tcPr>
            <w:tcW w:w="1130" w:type="dxa"/>
            <w:tcBorders>
              <w:left w:val="double" w:sz="4" w:space="0" w:color="auto"/>
            </w:tcBorders>
          </w:tcPr>
          <w:p w14:paraId="222F487D"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0AFCB144"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1B29269E"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6D04CD68"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6C48F4E8" w14:textId="77777777" w:rsidR="00A04365" w:rsidRPr="001F2B94" w:rsidRDefault="00A04365" w:rsidP="00607AF2">
            <w:pPr>
              <w:rPr>
                <w:rFonts w:ascii="Calibri" w:eastAsia="Times New Roman" w:hAnsi="Calibri" w:cs="Times New Roman"/>
                <w:b/>
                <w:bCs/>
                <w:color w:val="000000"/>
                <w:sz w:val="16"/>
                <w:szCs w:val="16"/>
                <w:lang w:val="en-GB" w:eastAsia="en-GB"/>
              </w:rPr>
            </w:pPr>
          </w:p>
        </w:tc>
      </w:tr>
      <w:tr w:rsidR="00A04365" w14:paraId="1B5B8B15" w14:textId="77777777" w:rsidTr="00712915">
        <w:tc>
          <w:tcPr>
            <w:tcW w:w="1130" w:type="dxa"/>
            <w:tcBorders>
              <w:left w:val="double" w:sz="4" w:space="0" w:color="auto"/>
            </w:tcBorders>
          </w:tcPr>
          <w:p w14:paraId="7D904AB9"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238FA9B9"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596EE444"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0F6CF72A"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6252BE4D" w14:textId="77777777" w:rsidR="00A04365" w:rsidRPr="001F2B94" w:rsidRDefault="00A04365" w:rsidP="00607AF2">
            <w:pPr>
              <w:rPr>
                <w:rFonts w:ascii="Calibri" w:eastAsia="Times New Roman" w:hAnsi="Calibri" w:cs="Times New Roman"/>
                <w:b/>
                <w:bCs/>
                <w:color w:val="000000"/>
                <w:sz w:val="16"/>
                <w:szCs w:val="16"/>
                <w:lang w:val="en-GB" w:eastAsia="en-GB"/>
              </w:rPr>
            </w:pPr>
          </w:p>
        </w:tc>
      </w:tr>
      <w:tr w:rsidR="00A04365" w14:paraId="238D5F38" w14:textId="77777777" w:rsidTr="00712915">
        <w:tc>
          <w:tcPr>
            <w:tcW w:w="1130" w:type="dxa"/>
            <w:tcBorders>
              <w:left w:val="double" w:sz="4" w:space="0" w:color="auto"/>
            </w:tcBorders>
          </w:tcPr>
          <w:p w14:paraId="21F368D1"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1208D8A5"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786BE6B0"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1F6DB51B"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4EC98202" w14:textId="77777777" w:rsidR="00A04365" w:rsidRPr="001F2B94" w:rsidRDefault="00A04365" w:rsidP="00607AF2">
            <w:pPr>
              <w:rPr>
                <w:rFonts w:ascii="Calibri" w:eastAsia="Times New Roman" w:hAnsi="Calibri" w:cs="Times New Roman"/>
                <w:b/>
                <w:bCs/>
                <w:color w:val="000000"/>
                <w:sz w:val="16"/>
                <w:szCs w:val="16"/>
                <w:lang w:val="en-GB" w:eastAsia="en-GB"/>
              </w:rPr>
            </w:pPr>
          </w:p>
        </w:tc>
      </w:tr>
      <w:tr w:rsidR="00A04365" w14:paraId="18579EB6" w14:textId="77777777" w:rsidTr="00712915">
        <w:tc>
          <w:tcPr>
            <w:tcW w:w="1130" w:type="dxa"/>
            <w:tcBorders>
              <w:left w:val="double" w:sz="4" w:space="0" w:color="auto"/>
            </w:tcBorders>
          </w:tcPr>
          <w:p w14:paraId="018AAEAE"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405BF9B1"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2386C2C9"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783DEF23"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7B0C0CE5" w14:textId="77777777" w:rsidR="00A04365" w:rsidRPr="001F2B94" w:rsidRDefault="00A04365" w:rsidP="00607AF2">
            <w:pPr>
              <w:rPr>
                <w:rFonts w:ascii="Calibri" w:eastAsia="Times New Roman" w:hAnsi="Calibri" w:cs="Times New Roman"/>
                <w:b/>
                <w:bCs/>
                <w:color w:val="000000"/>
                <w:sz w:val="16"/>
                <w:szCs w:val="16"/>
                <w:lang w:val="en-GB" w:eastAsia="en-GB"/>
              </w:rPr>
            </w:pPr>
          </w:p>
        </w:tc>
      </w:tr>
      <w:tr w:rsidR="00607AF2" w14:paraId="23B38300" w14:textId="77777777" w:rsidTr="00712915">
        <w:tc>
          <w:tcPr>
            <w:tcW w:w="1130" w:type="dxa"/>
            <w:tcBorders>
              <w:left w:val="double" w:sz="4" w:space="0" w:color="auto"/>
            </w:tcBorders>
          </w:tcPr>
          <w:p w14:paraId="29312B65"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4398" w:type="dxa"/>
          </w:tcPr>
          <w:p w14:paraId="5E5A9D2D"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992" w:type="dxa"/>
          </w:tcPr>
          <w:p w14:paraId="554CBF3B"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1134" w:type="dxa"/>
          </w:tcPr>
          <w:p w14:paraId="7C512C3F"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511B69B7" w14:textId="77777777" w:rsidR="00607AF2" w:rsidRPr="001F2B94" w:rsidRDefault="00607AF2" w:rsidP="00607AF2">
            <w:pPr>
              <w:rPr>
                <w:rFonts w:ascii="Calibri" w:eastAsia="Times New Roman" w:hAnsi="Calibri" w:cs="Times New Roman"/>
                <w:b/>
                <w:bCs/>
                <w:color w:val="000000"/>
                <w:sz w:val="16"/>
                <w:szCs w:val="16"/>
                <w:lang w:val="en-GB" w:eastAsia="en-GB"/>
              </w:rPr>
            </w:pPr>
          </w:p>
        </w:tc>
      </w:tr>
      <w:tr w:rsidR="00607AF2" w14:paraId="6CDE435D" w14:textId="77777777" w:rsidTr="00712915">
        <w:tc>
          <w:tcPr>
            <w:tcW w:w="1130" w:type="dxa"/>
            <w:tcBorders>
              <w:left w:val="double" w:sz="4" w:space="0" w:color="auto"/>
            </w:tcBorders>
          </w:tcPr>
          <w:p w14:paraId="7885A808"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4398" w:type="dxa"/>
          </w:tcPr>
          <w:p w14:paraId="3A8C2B26"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992" w:type="dxa"/>
          </w:tcPr>
          <w:p w14:paraId="2E602E8B"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1134" w:type="dxa"/>
          </w:tcPr>
          <w:p w14:paraId="3AE646E4" w14:textId="77777777" w:rsidR="00607AF2" w:rsidRPr="001F2B94" w:rsidRDefault="00607AF2"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2F3A5BBE" w14:textId="77777777" w:rsidR="00607AF2" w:rsidRPr="001F2B94" w:rsidRDefault="00607AF2" w:rsidP="00607AF2">
            <w:pPr>
              <w:rPr>
                <w:rFonts w:ascii="Calibri" w:eastAsia="Times New Roman" w:hAnsi="Calibri" w:cs="Times New Roman"/>
                <w:b/>
                <w:bCs/>
                <w:color w:val="000000"/>
                <w:sz w:val="16"/>
                <w:szCs w:val="16"/>
                <w:lang w:val="en-GB" w:eastAsia="en-GB"/>
              </w:rPr>
            </w:pPr>
          </w:p>
        </w:tc>
      </w:tr>
      <w:tr w:rsidR="00A04365" w14:paraId="57799BA7" w14:textId="77777777" w:rsidTr="00712915">
        <w:tc>
          <w:tcPr>
            <w:tcW w:w="1130" w:type="dxa"/>
            <w:tcBorders>
              <w:left w:val="double" w:sz="4" w:space="0" w:color="auto"/>
            </w:tcBorders>
          </w:tcPr>
          <w:p w14:paraId="747066C8"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4398" w:type="dxa"/>
          </w:tcPr>
          <w:p w14:paraId="17240F7A"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992" w:type="dxa"/>
          </w:tcPr>
          <w:p w14:paraId="5D7288DF"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1134" w:type="dxa"/>
          </w:tcPr>
          <w:p w14:paraId="3E6618FF" w14:textId="77777777" w:rsidR="00A04365" w:rsidRPr="001F2B94" w:rsidRDefault="00A04365" w:rsidP="00607AF2">
            <w:pPr>
              <w:rPr>
                <w:rFonts w:ascii="Calibri" w:eastAsia="Times New Roman" w:hAnsi="Calibri" w:cs="Times New Roman"/>
                <w:b/>
                <w:bCs/>
                <w:color w:val="000000"/>
                <w:sz w:val="16"/>
                <w:szCs w:val="16"/>
                <w:lang w:val="en-GB" w:eastAsia="en-GB"/>
              </w:rPr>
            </w:pPr>
          </w:p>
        </w:tc>
        <w:tc>
          <w:tcPr>
            <w:tcW w:w="3402" w:type="dxa"/>
            <w:tcBorders>
              <w:right w:val="double" w:sz="4" w:space="0" w:color="auto"/>
            </w:tcBorders>
          </w:tcPr>
          <w:p w14:paraId="6DD9CC25" w14:textId="77777777" w:rsidR="00A04365" w:rsidRPr="001F2B94" w:rsidRDefault="00A04365" w:rsidP="00607AF2">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07AF2" w14:paraId="51238F7F" w14:textId="77777777" w:rsidTr="00712915">
        <w:tc>
          <w:tcPr>
            <w:tcW w:w="11056" w:type="dxa"/>
            <w:gridSpan w:val="5"/>
            <w:tcBorders>
              <w:left w:val="double" w:sz="4" w:space="0" w:color="auto"/>
              <w:bottom w:val="double" w:sz="4" w:space="0" w:color="auto"/>
              <w:right w:val="double" w:sz="4" w:space="0" w:color="auto"/>
            </w:tcBorders>
          </w:tcPr>
          <w:p w14:paraId="0CDB38ED" w14:textId="3D437D30" w:rsidR="00607AF2" w:rsidRPr="002A00C3" w:rsidRDefault="00607AF2" w:rsidP="00607AF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tbl>
      <w:tblPr>
        <w:tblpPr w:leftFromText="141" w:rightFromText="141" w:vertAnchor="page" w:horzAnchor="margin" w:tblpX="403" w:tblpY="12466"/>
        <w:tblW w:w="11056" w:type="dxa"/>
        <w:tblLayout w:type="fixed"/>
        <w:tblLook w:val="04A0" w:firstRow="1" w:lastRow="0" w:firstColumn="1" w:lastColumn="0" w:noHBand="0" w:noVBand="1"/>
      </w:tblPr>
      <w:tblGrid>
        <w:gridCol w:w="1988"/>
        <w:gridCol w:w="2123"/>
        <w:gridCol w:w="2126"/>
        <w:gridCol w:w="1701"/>
        <w:gridCol w:w="1134"/>
        <w:gridCol w:w="1984"/>
      </w:tblGrid>
      <w:tr w:rsidR="00EB59DC" w:rsidRPr="0089462B" w14:paraId="09A9DD5C" w14:textId="77777777" w:rsidTr="00EB59D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0F318E0" w14:textId="5E9D6C81" w:rsidR="00EB59DC" w:rsidRPr="00474762" w:rsidRDefault="00EB59DC" w:rsidP="00EB59DC">
            <w:pPr>
              <w:spacing w:after="0" w:line="240" w:lineRule="auto"/>
              <w:ind w:left="295"/>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590E0385"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B59DC" w:rsidRPr="002A00C3" w14:paraId="034A5D47" w14:textId="77777777" w:rsidTr="00EB59D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9DD64E"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6335DE7"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A65284"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6B8657F"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1AA749"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904F98"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B59DC" w:rsidRPr="002A00C3" w14:paraId="4834CF23" w14:textId="77777777" w:rsidTr="00EB59D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E92537"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9458034" w14:textId="77777777" w:rsidR="00EB59DC" w:rsidRPr="00784E7F" w:rsidRDefault="00EB59DC" w:rsidP="00EB59D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5437D7"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p w14:paraId="5BEEEAA0"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7ABECD0"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A8EEF6"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E40F8A"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p>
        </w:tc>
      </w:tr>
      <w:tr w:rsidR="00E27F67" w:rsidRPr="0089462B" w14:paraId="3B876F94" w14:textId="77777777" w:rsidTr="00084BD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FB5FCA"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bottom"/>
            <w:hideMark/>
          </w:tcPr>
          <w:p w14:paraId="02EB8710" w14:textId="20A9287D" w:rsidR="00E27F67" w:rsidRDefault="00E27F67" w:rsidP="00E27F6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Jana Redinova</w:t>
            </w:r>
          </w:p>
          <w:p w14:paraId="429680CE"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bottom"/>
            <w:hideMark/>
          </w:tcPr>
          <w:p w14:paraId="1482F551" w14:textId="7F09EDDA"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hyperlink r:id="rId14" w:history="1">
              <w:r w:rsidRPr="007E63C2">
                <w:rPr>
                  <w:rStyle w:val="Hypertextovodkaz"/>
                  <w:rFonts w:eastAsia="Times New Roman" w:cstheme="minorHAnsi"/>
                  <w:sz w:val="14"/>
                  <w:szCs w:val="16"/>
                  <w:lang w:val="en-GB" w:eastAsia="en-GB"/>
                </w:rPr>
                <w:t>zahr@zsf.jcu.cz</w:t>
              </w:r>
            </w:hyperlink>
          </w:p>
          <w:p w14:paraId="22D8300F"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598C11BE"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r w:rsidRPr="00386FB1">
              <w:rPr>
                <w:rFonts w:eastAsia="Times New Roman" w:cstheme="minorHAnsi"/>
                <w:color w:val="000000"/>
                <w:sz w:val="14"/>
                <w:szCs w:val="16"/>
                <w:lang w:val="en-GB" w:eastAsia="en-GB"/>
              </w:rPr>
              <w:t xml:space="preserve">Faculty Erasmus </w:t>
            </w:r>
          </w:p>
          <w:p w14:paraId="6D9186C1"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386FB1">
              <w:rPr>
                <w:rFonts w:eastAsia="Times New Roman" w:cstheme="minorHAnsi"/>
                <w:color w:val="000000"/>
                <w:sz w:val="14"/>
                <w:szCs w:val="16"/>
                <w:lang w:val="en-GB" w:eastAsia="en-GB"/>
              </w:rPr>
              <w:t>Coordinator</w:t>
            </w:r>
          </w:p>
          <w:p w14:paraId="5AB88564"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E23447"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FC77A9"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p>
        </w:tc>
      </w:tr>
      <w:tr w:rsidR="00EB59DC" w:rsidRPr="0089462B" w14:paraId="7B3670CA" w14:textId="77777777" w:rsidTr="00EB59D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5D04ACB"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2D23945"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5EBD8A5"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3E2FDD9"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6312162" w14:textId="77777777" w:rsidR="00EB59DC" w:rsidRPr="002A00C3" w:rsidRDefault="00EB59DC" w:rsidP="00EB59D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DA853F" w14:textId="77777777" w:rsidR="00EB59DC" w:rsidRPr="002A00C3" w:rsidRDefault="00EB59DC" w:rsidP="00EB59DC">
            <w:pPr>
              <w:spacing w:after="0" w:line="240" w:lineRule="auto"/>
              <w:jc w:val="center"/>
              <w:rPr>
                <w:rFonts w:ascii="Calibri" w:eastAsia="Times New Roman" w:hAnsi="Calibri" w:cs="Times New Roman"/>
                <w:b/>
                <w:bCs/>
                <w:color w:val="000000"/>
                <w:sz w:val="16"/>
                <w:szCs w:val="16"/>
                <w:lang w:val="en-GB" w:eastAsia="en-GB"/>
              </w:rPr>
            </w:pPr>
          </w:p>
        </w:tc>
      </w:tr>
    </w:tbl>
    <w:p w14:paraId="1D4B1974" w14:textId="77777777" w:rsidR="00607AF2" w:rsidRDefault="00607AF2" w:rsidP="00712915">
      <w:pPr>
        <w:spacing w:after="0"/>
        <w:rPr>
          <w:b/>
          <w:lang w:val="en-GB"/>
        </w:rPr>
      </w:pPr>
    </w:p>
    <w:p w14:paraId="69DCA05E" w14:textId="3BA001B4"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Style w:val="Mkatabulky"/>
        <w:tblW w:w="11144" w:type="dxa"/>
        <w:tblInd w:w="421" w:type="dxa"/>
        <w:tblLook w:val="04A0" w:firstRow="1" w:lastRow="0" w:firstColumn="1" w:lastColumn="0" w:noHBand="0" w:noVBand="1"/>
      </w:tblPr>
      <w:tblGrid>
        <w:gridCol w:w="1124"/>
        <w:gridCol w:w="4110"/>
        <w:gridCol w:w="978"/>
        <w:gridCol w:w="979"/>
        <w:gridCol w:w="979"/>
        <w:gridCol w:w="1461"/>
        <w:gridCol w:w="1513"/>
      </w:tblGrid>
      <w:tr w:rsidR="00F41B68" w14:paraId="4F34EA83" w14:textId="77777777" w:rsidTr="00F41B68">
        <w:trPr>
          <w:trHeight w:val="631"/>
        </w:trPr>
        <w:tc>
          <w:tcPr>
            <w:tcW w:w="11144" w:type="dxa"/>
            <w:gridSpan w:val="7"/>
            <w:tcBorders>
              <w:top w:val="double" w:sz="4" w:space="0" w:color="auto"/>
              <w:left w:val="double" w:sz="4" w:space="0" w:color="auto"/>
              <w:right w:val="double" w:sz="4" w:space="0" w:color="auto"/>
            </w:tcBorders>
          </w:tcPr>
          <w:p w14:paraId="5FB4C262" w14:textId="150FD03D" w:rsidR="00F41B68" w:rsidRPr="002A00C3" w:rsidRDefault="00F41B68" w:rsidP="00F41B68">
            <w:pP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Pr>
                <w:rFonts w:ascii="Calibri" w:eastAsia="Times New Roman" w:hAnsi="Calibri" w:cs="Times New Roman"/>
                <w:b/>
                <w:bCs/>
                <w:color w:val="000000"/>
                <w:sz w:val="16"/>
                <w:szCs w:val="16"/>
                <w:lang w:val="en-GB" w:eastAsia="en-GB"/>
              </w:rPr>
              <w:t xml:space="preserve">: </w:t>
            </w:r>
            <w:r w:rsidR="00746BD6">
              <w:rPr>
                <w:rFonts w:ascii="Calibri" w:eastAsia="Times New Roman" w:hAnsi="Calibri" w:cs="Times New Roman"/>
                <w:b/>
                <w:bCs/>
                <w:color w:val="000000"/>
                <w:sz w:val="16"/>
                <w:szCs w:val="16"/>
                <w:lang w:val="en-GB" w:eastAsia="en-GB"/>
              </w:rPr>
              <w:t>During</w:t>
            </w:r>
            <w:r w:rsidRPr="002A00C3">
              <w:rPr>
                <w:rFonts w:ascii="Calibri" w:eastAsia="Times New Roman" w:hAnsi="Calibri" w:cs="Times New Roman"/>
                <w:b/>
                <w:bCs/>
                <w:color w:val="000000"/>
                <w:sz w:val="16"/>
                <w:szCs w:val="16"/>
                <w:lang w:val="en-GB" w:eastAsia="en-GB"/>
              </w:rPr>
              <w:t xml:space="preserve"> the mobility</w:t>
            </w:r>
            <w:r w:rsidRPr="002A00C3">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                                                </w:t>
            </w:r>
            <w:r w:rsidR="00746BD6">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hanges to Table A</w:t>
            </w:r>
          </w:p>
          <w:p w14:paraId="133ABB6C" w14:textId="1C49EED8" w:rsidR="00F41B68" w:rsidRPr="002A00C3" w:rsidRDefault="00F41B68" w:rsidP="00746BD6">
            <w:pP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w:t>
            </w:r>
            <w:r w:rsidR="00746BD6">
              <w:rPr>
                <w:rFonts w:ascii="Calibri" w:eastAsia="Times New Roman" w:hAnsi="Calibri" w:cs="Times New Roman"/>
                <w:color w:val="000000"/>
                <w:sz w:val="14"/>
                <w:szCs w:val="16"/>
                <w:lang w:val="en-GB" w:eastAsia="en-GB"/>
              </w:rPr>
              <w:t>on in the Receiving Institution)</w:t>
            </w:r>
          </w:p>
        </w:tc>
      </w:tr>
      <w:tr w:rsidR="00F41B68" w14:paraId="57304487" w14:textId="77777777" w:rsidTr="00746BD6">
        <w:trPr>
          <w:trHeight w:val="863"/>
        </w:trPr>
        <w:tc>
          <w:tcPr>
            <w:tcW w:w="1124" w:type="dxa"/>
            <w:tcBorders>
              <w:top w:val="double" w:sz="4" w:space="0" w:color="auto"/>
              <w:left w:val="double" w:sz="4" w:space="0" w:color="auto"/>
            </w:tcBorders>
          </w:tcPr>
          <w:p w14:paraId="3C1579FC" w14:textId="3E9210CA" w:rsidR="00F41B68" w:rsidRDefault="00F41B68" w:rsidP="00746BD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w:t>
            </w:r>
            <w:r w:rsidR="00746BD6">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0" w:type="dxa"/>
            <w:tcBorders>
              <w:top w:val="double" w:sz="4" w:space="0" w:color="auto"/>
            </w:tcBorders>
          </w:tcPr>
          <w:p w14:paraId="1EF57C96" w14:textId="049AE4F6" w:rsidR="00F41B68" w:rsidRDefault="00F41B68" w:rsidP="00746BD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978" w:type="dxa"/>
            <w:tcBorders>
              <w:top w:val="double" w:sz="4" w:space="0" w:color="auto"/>
            </w:tcBorders>
          </w:tcPr>
          <w:p w14:paraId="4AB93745" w14:textId="77777777" w:rsidR="00F41B68" w:rsidRDefault="00F41B68" w:rsidP="00F41B68">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[W=winter; S=summer</w:t>
            </w:r>
            <w:r w:rsidRPr="002A00C3">
              <w:rPr>
                <w:rFonts w:ascii="Calibri" w:eastAsia="Times New Roman" w:hAnsi="Calibri" w:cs="Times New Roman"/>
                <w:bCs/>
                <w:color w:val="000000"/>
                <w:sz w:val="16"/>
                <w:szCs w:val="16"/>
                <w:lang w:val="en-GB" w:eastAsia="en-GB"/>
              </w:rPr>
              <w:t>]</w:t>
            </w:r>
          </w:p>
        </w:tc>
        <w:tc>
          <w:tcPr>
            <w:tcW w:w="979" w:type="dxa"/>
            <w:tcBorders>
              <w:top w:val="double" w:sz="4" w:space="0" w:color="auto"/>
            </w:tcBorders>
          </w:tcPr>
          <w:p w14:paraId="5045C16C" w14:textId="4E78C30D" w:rsidR="00F41B68" w:rsidRPr="002A00C3" w:rsidRDefault="00F41B68" w:rsidP="00F41B6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79" w:type="dxa"/>
            <w:tcBorders>
              <w:top w:val="double" w:sz="4" w:space="0" w:color="auto"/>
            </w:tcBorders>
          </w:tcPr>
          <w:p w14:paraId="6987CABB" w14:textId="02662727" w:rsidR="00F41B68" w:rsidRPr="002A00C3" w:rsidRDefault="00F41B68" w:rsidP="00F41B6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61" w:type="dxa"/>
            <w:tcBorders>
              <w:top w:val="double" w:sz="4" w:space="0" w:color="auto"/>
            </w:tcBorders>
          </w:tcPr>
          <w:p w14:paraId="17EFC2B1" w14:textId="6D4698BB" w:rsidR="00F41B68" w:rsidRPr="002A00C3" w:rsidRDefault="00F41B68" w:rsidP="00F41B6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kaznavysvtlivky"/>
                <w:rFonts w:ascii="Verdana" w:hAnsi="Verdana" w:cs="Calibri"/>
                <w:b/>
                <w:sz w:val="16"/>
                <w:szCs w:val="16"/>
                <w:lang w:val="en-GB"/>
              </w:rPr>
              <w:endnoteReference w:id="18"/>
            </w:r>
          </w:p>
        </w:tc>
        <w:tc>
          <w:tcPr>
            <w:tcW w:w="1513" w:type="dxa"/>
            <w:tcBorders>
              <w:top w:val="double" w:sz="4" w:space="0" w:color="auto"/>
              <w:right w:val="double" w:sz="4" w:space="0" w:color="auto"/>
            </w:tcBorders>
          </w:tcPr>
          <w:p w14:paraId="3E8A356C" w14:textId="0C3C83F0" w:rsidR="00F41B68" w:rsidRDefault="00F41B68" w:rsidP="00746BD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00746BD6"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 be awarded by the Receiving Institution upon successful completion</w:t>
            </w:r>
          </w:p>
        </w:tc>
      </w:tr>
      <w:tr w:rsidR="00F41B68" w14:paraId="38178F69" w14:textId="77777777" w:rsidTr="00746BD6">
        <w:trPr>
          <w:trHeight w:val="198"/>
        </w:trPr>
        <w:tc>
          <w:tcPr>
            <w:tcW w:w="1124" w:type="dxa"/>
            <w:tcBorders>
              <w:left w:val="double" w:sz="4" w:space="0" w:color="auto"/>
            </w:tcBorders>
          </w:tcPr>
          <w:p w14:paraId="71C1D624"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344120E2"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4197570B"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49B1F2E2" w14:textId="27C6D74C"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8125183"/>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5F2194F7" w14:textId="22DAA477"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0062768"/>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470744813"/>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58A41095" w14:textId="15AB917D"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65F30BC6" w14:textId="640CC30F"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6A8811FD" w14:textId="77777777" w:rsidTr="00746BD6">
        <w:trPr>
          <w:trHeight w:val="215"/>
        </w:trPr>
        <w:tc>
          <w:tcPr>
            <w:tcW w:w="1124" w:type="dxa"/>
            <w:tcBorders>
              <w:left w:val="double" w:sz="4" w:space="0" w:color="auto"/>
            </w:tcBorders>
          </w:tcPr>
          <w:p w14:paraId="7AE578DF"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505AF906"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4D103851"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36359AE5" w14:textId="79954AD2"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08758868"/>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4EDF5F79" w14:textId="2D2A11B6"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9237144"/>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1255861809"/>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58B51FDA" w14:textId="21FA9687"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024D4CCD" w14:textId="291D00D1"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590EC4E5" w14:textId="77777777" w:rsidTr="00746BD6">
        <w:trPr>
          <w:trHeight w:val="215"/>
        </w:trPr>
        <w:tc>
          <w:tcPr>
            <w:tcW w:w="1124" w:type="dxa"/>
            <w:tcBorders>
              <w:left w:val="double" w:sz="4" w:space="0" w:color="auto"/>
            </w:tcBorders>
          </w:tcPr>
          <w:p w14:paraId="0126F5A0"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4EA9B605"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5FB8AED0"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0204A87B" w14:textId="7821433E"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749749"/>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45BD4F15" w14:textId="1F80555C"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4496999"/>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2041159166"/>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3AE3D926" w14:textId="3B86C8DF"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4B17546D" w14:textId="3793C470"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66F138E4" w14:textId="77777777" w:rsidTr="00746BD6">
        <w:trPr>
          <w:trHeight w:val="198"/>
        </w:trPr>
        <w:tc>
          <w:tcPr>
            <w:tcW w:w="1124" w:type="dxa"/>
            <w:tcBorders>
              <w:left w:val="double" w:sz="4" w:space="0" w:color="auto"/>
            </w:tcBorders>
          </w:tcPr>
          <w:p w14:paraId="26A4633A"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0B7F8057"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356B3C08"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7406E295" w14:textId="1FC3A375"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3518064"/>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48003D45" w14:textId="4C96BA3A"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89410948"/>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1960683232"/>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0D73220C" w14:textId="5843C1D0"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6DEAE21C" w14:textId="520E6630"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26DB0D93" w14:textId="77777777" w:rsidTr="00746BD6">
        <w:trPr>
          <w:trHeight w:val="215"/>
        </w:trPr>
        <w:tc>
          <w:tcPr>
            <w:tcW w:w="1124" w:type="dxa"/>
            <w:tcBorders>
              <w:left w:val="double" w:sz="4" w:space="0" w:color="auto"/>
            </w:tcBorders>
          </w:tcPr>
          <w:p w14:paraId="4F20723F"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2ACBB88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6473AEA5"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7DC8754D" w14:textId="6FB96F27"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5962197"/>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1E3C70B4" w14:textId="56E368E4"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8382922"/>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1685474596"/>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040435D5" w14:textId="7D474552"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44FFDD56" w14:textId="14EDDB56"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6DD0252A" w14:textId="77777777" w:rsidTr="00746BD6">
        <w:trPr>
          <w:trHeight w:val="215"/>
        </w:trPr>
        <w:tc>
          <w:tcPr>
            <w:tcW w:w="1124" w:type="dxa"/>
            <w:tcBorders>
              <w:left w:val="double" w:sz="4" w:space="0" w:color="auto"/>
            </w:tcBorders>
          </w:tcPr>
          <w:p w14:paraId="3CA4985E"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1176316E"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7E531649"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254C9781" w14:textId="784A24E0"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22547651"/>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494ED64B" w14:textId="297DF56D"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68189929"/>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1791201863"/>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6659F0D5" w14:textId="564C5D26"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548AD9BE" w14:textId="3091D9B6"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71C46060" w14:textId="77777777" w:rsidTr="00746BD6">
        <w:trPr>
          <w:trHeight w:val="215"/>
        </w:trPr>
        <w:tc>
          <w:tcPr>
            <w:tcW w:w="1124" w:type="dxa"/>
            <w:tcBorders>
              <w:left w:val="double" w:sz="4" w:space="0" w:color="auto"/>
            </w:tcBorders>
          </w:tcPr>
          <w:p w14:paraId="652E9F9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48AE1E7B"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5AD4235B"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3886C45E" w14:textId="42FAE809"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52197313"/>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979" w:type="dxa"/>
          </w:tcPr>
          <w:p w14:paraId="731B9ECA" w14:textId="229B36D9" w:rsidR="00F41B68" w:rsidRPr="001F2B94" w:rsidRDefault="00987335" w:rsidP="00F41B68">
            <w:pP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67167899"/>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BFBFBF" w:themeColor="background1" w:themeShade="BF"/>
              <w:sz w:val="16"/>
              <w:szCs w:val="16"/>
              <w:lang w:val="en-GB" w:eastAsia="en-GB"/>
            </w:rPr>
            <w:alias w:val="Reason for change"/>
            <w:tag w:val="Reason for change"/>
            <w:id w:val="372498042"/>
            <w:showingPlcHdr/>
            <w:dropDownList>
              <w:listItem w:value="Choose an item."/>
              <w:listItem w:displayText="1" w:value="1"/>
              <w:listItem w:displayText="2" w:value="2"/>
              <w:listItem w:displayText="3" w:value="3"/>
              <w:listItem w:displayText="4" w:value="4"/>
            </w:dropDownList>
          </w:sdtPr>
          <w:sdtEndPr/>
          <w:sdtContent>
            <w:tc>
              <w:tcPr>
                <w:tcW w:w="1461" w:type="dxa"/>
                <w:vAlign w:val="center"/>
              </w:tcPr>
              <w:p w14:paraId="76F9023F" w14:textId="05D658CE" w:rsidR="00F41B68" w:rsidRPr="00F41B68" w:rsidRDefault="00F41B68" w:rsidP="00F41B68">
                <w:pPr>
                  <w:rPr>
                    <w:rFonts w:ascii="Calibri" w:eastAsia="Times New Roman" w:hAnsi="Calibri" w:cs="Times New Roman"/>
                    <w:b/>
                    <w:bCs/>
                    <w:color w:val="BFBFBF" w:themeColor="background1" w:themeShade="BF"/>
                    <w:sz w:val="16"/>
                    <w:szCs w:val="16"/>
                    <w:lang w:val="en-GB" w:eastAsia="en-GB"/>
                  </w:rPr>
                </w:pPr>
                <w:r w:rsidRPr="00F41B68">
                  <w:rPr>
                    <w:rFonts w:ascii="Calibri" w:eastAsia="Times New Roman" w:hAnsi="Calibri" w:cs="Times New Roman"/>
                    <w:b/>
                    <w:bCs/>
                    <w:color w:val="BFBFBF" w:themeColor="background1" w:themeShade="BF"/>
                    <w:sz w:val="16"/>
                    <w:szCs w:val="16"/>
                    <w:lang w:val="en-GB" w:eastAsia="en-GB"/>
                  </w:rPr>
                  <w:t>Choose an item.</w:t>
                </w:r>
              </w:p>
            </w:tc>
          </w:sdtContent>
        </w:sdt>
        <w:tc>
          <w:tcPr>
            <w:tcW w:w="1513" w:type="dxa"/>
            <w:tcBorders>
              <w:right w:val="double" w:sz="4" w:space="0" w:color="auto"/>
            </w:tcBorders>
          </w:tcPr>
          <w:p w14:paraId="175D4FA0" w14:textId="237913CA"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53E5C2CD" w14:textId="77777777" w:rsidTr="00746BD6">
        <w:trPr>
          <w:trHeight w:val="198"/>
        </w:trPr>
        <w:tc>
          <w:tcPr>
            <w:tcW w:w="1124" w:type="dxa"/>
            <w:tcBorders>
              <w:left w:val="double" w:sz="4" w:space="0" w:color="auto"/>
            </w:tcBorders>
          </w:tcPr>
          <w:p w14:paraId="15B22602"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4110" w:type="dxa"/>
          </w:tcPr>
          <w:p w14:paraId="6E68DA30"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8" w:type="dxa"/>
          </w:tcPr>
          <w:p w14:paraId="47875DDF"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79" w:type="dxa"/>
          </w:tcPr>
          <w:p w14:paraId="0F21DC49" w14:textId="77777777" w:rsidR="00F41B68" w:rsidRPr="002A00C3" w:rsidRDefault="00F41B68" w:rsidP="00F41B68">
            <w:pPr>
              <w:rPr>
                <w:rFonts w:ascii="Calibri" w:eastAsia="Times New Roman" w:hAnsi="Calibri" w:cs="Times New Roman"/>
                <w:b/>
                <w:bCs/>
                <w:color w:val="000000"/>
                <w:sz w:val="16"/>
                <w:szCs w:val="16"/>
                <w:lang w:val="en-GB" w:eastAsia="en-GB"/>
              </w:rPr>
            </w:pPr>
          </w:p>
        </w:tc>
        <w:tc>
          <w:tcPr>
            <w:tcW w:w="979" w:type="dxa"/>
          </w:tcPr>
          <w:p w14:paraId="0CFE24C7" w14:textId="77777777" w:rsidR="00F41B68" w:rsidRPr="002A00C3" w:rsidRDefault="00F41B68" w:rsidP="00F41B68">
            <w:pPr>
              <w:rPr>
                <w:rFonts w:ascii="Calibri" w:eastAsia="Times New Roman" w:hAnsi="Calibri" w:cs="Times New Roman"/>
                <w:b/>
                <w:bCs/>
                <w:color w:val="000000"/>
                <w:sz w:val="16"/>
                <w:szCs w:val="16"/>
                <w:lang w:val="en-GB" w:eastAsia="en-GB"/>
              </w:rPr>
            </w:pPr>
          </w:p>
        </w:tc>
        <w:tc>
          <w:tcPr>
            <w:tcW w:w="1461" w:type="dxa"/>
          </w:tcPr>
          <w:p w14:paraId="05E59880" w14:textId="77777777" w:rsidR="00F41B68" w:rsidRPr="002A00C3" w:rsidRDefault="00F41B68" w:rsidP="00F41B68">
            <w:pPr>
              <w:rPr>
                <w:rFonts w:ascii="Calibri" w:eastAsia="Times New Roman" w:hAnsi="Calibri" w:cs="Times New Roman"/>
                <w:b/>
                <w:bCs/>
                <w:color w:val="000000"/>
                <w:sz w:val="16"/>
                <w:szCs w:val="16"/>
                <w:lang w:val="en-GB" w:eastAsia="en-GB"/>
              </w:rPr>
            </w:pPr>
          </w:p>
        </w:tc>
        <w:tc>
          <w:tcPr>
            <w:tcW w:w="1513" w:type="dxa"/>
            <w:tcBorders>
              <w:right w:val="double" w:sz="4" w:space="0" w:color="auto"/>
            </w:tcBorders>
          </w:tcPr>
          <w:p w14:paraId="2F29065C" w14:textId="49D8313C" w:rsidR="00F41B68" w:rsidRPr="001F2B94" w:rsidRDefault="00F41B68" w:rsidP="00F41B6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41B68" w14:paraId="2DAB7C95" w14:textId="77777777" w:rsidTr="00F41B68">
        <w:trPr>
          <w:trHeight w:val="198"/>
        </w:trPr>
        <w:tc>
          <w:tcPr>
            <w:tcW w:w="11144" w:type="dxa"/>
            <w:gridSpan w:val="7"/>
            <w:tcBorders>
              <w:left w:val="double" w:sz="4" w:space="0" w:color="auto"/>
              <w:bottom w:val="double" w:sz="4" w:space="0" w:color="auto"/>
              <w:right w:val="double" w:sz="4" w:space="0" w:color="auto"/>
            </w:tcBorders>
          </w:tcPr>
          <w:p w14:paraId="306F01F9" w14:textId="541827D6" w:rsidR="00F41B68" w:rsidRPr="002A00C3" w:rsidRDefault="00F41B68" w:rsidP="00F41B6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9DCA05F" w14:textId="77777777" w:rsidR="00EC7C21" w:rsidRPr="002A00C3" w:rsidRDefault="00EC7C21" w:rsidP="00B57D80">
      <w:pPr>
        <w:spacing w:after="0"/>
        <w:rPr>
          <w:lang w:val="en-GB"/>
        </w:rPr>
      </w:pPr>
    </w:p>
    <w:p w14:paraId="69DCA07D" w14:textId="0A57BCD5" w:rsidR="00EC7C21" w:rsidRPr="002A00C3" w:rsidRDefault="00EC7C21" w:rsidP="00B57D80">
      <w:pPr>
        <w:spacing w:after="0"/>
        <w:rPr>
          <w:lang w:val="en-GB"/>
        </w:rPr>
      </w:pPr>
    </w:p>
    <w:tbl>
      <w:tblPr>
        <w:tblStyle w:val="Mkatabulky"/>
        <w:tblW w:w="11093" w:type="dxa"/>
        <w:tblInd w:w="421" w:type="dxa"/>
        <w:tblLook w:val="04A0" w:firstRow="1" w:lastRow="0" w:firstColumn="1" w:lastColumn="0" w:noHBand="0" w:noVBand="1"/>
      </w:tblPr>
      <w:tblGrid>
        <w:gridCol w:w="971"/>
        <w:gridCol w:w="2988"/>
        <w:gridCol w:w="992"/>
        <w:gridCol w:w="1134"/>
        <w:gridCol w:w="1134"/>
        <w:gridCol w:w="1300"/>
        <w:gridCol w:w="2574"/>
      </w:tblGrid>
      <w:tr w:rsidR="00B96456" w14:paraId="711FCB46" w14:textId="77777777" w:rsidTr="00746BD6">
        <w:trPr>
          <w:trHeight w:val="758"/>
        </w:trPr>
        <w:tc>
          <w:tcPr>
            <w:tcW w:w="0" w:type="auto"/>
            <w:gridSpan w:val="7"/>
            <w:tcBorders>
              <w:top w:val="double" w:sz="4" w:space="0" w:color="auto"/>
              <w:left w:val="double" w:sz="4" w:space="0" w:color="auto"/>
              <w:right w:val="double" w:sz="4" w:space="0" w:color="auto"/>
            </w:tcBorders>
          </w:tcPr>
          <w:p w14:paraId="659A239C" w14:textId="17F8C5BD" w:rsidR="00B96456" w:rsidRPr="002A00C3" w:rsidRDefault="00B96456" w:rsidP="00B96456">
            <w:pP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Table B: </w:t>
            </w:r>
            <w:r w:rsidR="00725E8D">
              <w:rPr>
                <w:rFonts w:ascii="Calibri" w:eastAsia="Times New Roman" w:hAnsi="Calibri" w:cs="Times New Roman"/>
                <w:b/>
                <w:bCs/>
                <w:color w:val="000000"/>
                <w:sz w:val="16"/>
                <w:szCs w:val="16"/>
                <w:lang w:val="en-GB" w:eastAsia="en-GB"/>
              </w:rPr>
              <w:t xml:space="preserve">During </w:t>
            </w:r>
            <w:r w:rsidRPr="002A00C3">
              <w:rPr>
                <w:rFonts w:ascii="Calibri" w:eastAsia="Times New Roman" w:hAnsi="Calibri" w:cs="Times New Roman"/>
                <w:b/>
                <w:bCs/>
                <w:color w:val="000000"/>
                <w:sz w:val="16"/>
                <w:szCs w:val="16"/>
                <w:lang w:val="en-GB" w:eastAsia="en-GB"/>
              </w:rPr>
              <w:t xml:space="preserve"> the mobility</w:t>
            </w:r>
            <w:r w:rsidRPr="002A00C3">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                                                 </w:t>
            </w:r>
            <w:r w:rsidR="00746BD6">
              <w:rPr>
                <w:rFonts w:ascii="Calibri" w:eastAsia="Times New Roman" w:hAnsi="Calibri" w:cs="Times New Roman"/>
                <w:b/>
                <w:i/>
                <w:color w:val="000000"/>
                <w:sz w:val="16"/>
                <w:szCs w:val="16"/>
                <w:lang w:val="en-GB" w:eastAsia="en-GB"/>
              </w:rPr>
              <w:t>C</w:t>
            </w:r>
            <w:r w:rsidRPr="00746BD6">
              <w:rPr>
                <w:rFonts w:ascii="Calibri" w:eastAsia="Times New Roman" w:hAnsi="Calibri" w:cs="Times New Roman"/>
                <w:b/>
                <w:i/>
                <w:color w:val="000000"/>
                <w:sz w:val="16"/>
                <w:szCs w:val="16"/>
                <w:lang w:val="en-GB" w:eastAsia="en-GB"/>
              </w:rPr>
              <w:t>hanges to Table B (if applicable)</w:t>
            </w:r>
          </w:p>
          <w:p w14:paraId="791D38FA" w14:textId="2B4A89ED" w:rsidR="00B96456" w:rsidRPr="002A00C3" w:rsidRDefault="00B96456" w:rsidP="00B96456">
            <w:pP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96456" w14:paraId="2E870297" w14:textId="77777777" w:rsidTr="00F41B68">
        <w:trPr>
          <w:trHeight w:val="514"/>
        </w:trPr>
        <w:tc>
          <w:tcPr>
            <w:tcW w:w="971" w:type="dxa"/>
            <w:tcBorders>
              <w:top w:val="double" w:sz="4" w:space="0" w:color="auto"/>
              <w:left w:val="double" w:sz="4" w:space="0" w:color="auto"/>
            </w:tcBorders>
          </w:tcPr>
          <w:p w14:paraId="6BC63164" w14:textId="089E49C2" w:rsidR="00B96456" w:rsidRDefault="00B96456" w:rsidP="00746BD6">
            <w:pPr>
              <w:jc w:val="center"/>
              <w:rPr>
                <w:rFonts w:ascii="Calibri" w:eastAsia="Times New Roman" w:hAnsi="Calibri" w:cs="Times New Roman"/>
                <w:b/>
                <w:color w:val="000000"/>
                <w:szCs w:val="16"/>
                <w:lang w:val="en-GB" w:eastAsia="en-GB"/>
              </w:rPr>
            </w:pPr>
            <w:r w:rsidRPr="001F2B94">
              <w:rPr>
                <w:rFonts w:ascii="Calibri" w:eastAsia="Times New Roman" w:hAnsi="Calibri" w:cs="Times New Roman"/>
                <w:b/>
                <w:bCs/>
                <w:color w:val="000000"/>
                <w:sz w:val="16"/>
                <w:szCs w:val="16"/>
                <w:lang w:val="en-GB" w:eastAsia="en-GB"/>
              </w:rPr>
              <w:t>Recognized course code at USB</w:t>
            </w:r>
          </w:p>
        </w:tc>
        <w:tc>
          <w:tcPr>
            <w:tcW w:w="2988" w:type="dxa"/>
            <w:tcBorders>
              <w:top w:val="double" w:sz="4" w:space="0" w:color="auto"/>
            </w:tcBorders>
          </w:tcPr>
          <w:p w14:paraId="2D61B800" w14:textId="3B805A77" w:rsidR="00B96456" w:rsidRDefault="00B96456" w:rsidP="00746BD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
                <w:bCs/>
                <w:color w:val="000000"/>
                <w:sz w:val="16"/>
                <w:szCs w:val="16"/>
                <w:lang w:val="en-GB" w:eastAsia="en-GB"/>
              </w:rPr>
              <w:t xml:space="preserve"> 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992" w:type="dxa"/>
            <w:tcBorders>
              <w:top w:val="double" w:sz="4" w:space="0" w:color="auto"/>
            </w:tcBorders>
          </w:tcPr>
          <w:p w14:paraId="18DC966B" w14:textId="77777777" w:rsidR="00B96456" w:rsidRDefault="00B96456" w:rsidP="00B9645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[W=winter; S=summer</w:t>
            </w:r>
            <w:r w:rsidRPr="002A00C3">
              <w:rPr>
                <w:rFonts w:ascii="Calibri" w:eastAsia="Times New Roman" w:hAnsi="Calibri" w:cs="Times New Roman"/>
                <w:bCs/>
                <w:color w:val="000000"/>
                <w:sz w:val="16"/>
                <w:szCs w:val="16"/>
                <w:lang w:val="en-GB" w:eastAsia="en-GB"/>
              </w:rPr>
              <w:t>]</w:t>
            </w:r>
          </w:p>
        </w:tc>
        <w:tc>
          <w:tcPr>
            <w:tcW w:w="1134" w:type="dxa"/>
            <w:tcBorders>
              <w:top w:val="double" w:sz="4" w:space="0" w:color="auto"/>
            </w:tcBorders>
          </w:tcPr>
          <w:p w14:paraId="6183461C" w14:textId="461B498B" w:rsidR="00B96456" w:rsidRDefault="00B96456" w:rsidP="00746BD6">
            <w:pPr>
              <w:jc w:val="center"/>
              <w:rPr>
                <w:rFonts w:ascii="Calibri" w:eastAsia="Times New Roman" w:hAnsi="Calibri" w:cs="Times New Roman"/>
                <w:b/>
                <w:color w:val="000000"/>
                <w:szCs w:val="16"/>
                <w:lang w:val="en-GB" w:eastAsia="en-GB"/>
              </w:rPr>
            </w:pPr>
            <w:r w:rsidRPr="001F2B94">
              <w:rPr>
                <w:rFonts w:ascii="Calibri" w:eastAsia="Times New Roman" w:hAnsi="Calibri" w:cs="Times New Roman"/>
                <w:b/>
                <w:bCs/>
                <w:color w:val="000000"/>
                <w:sz w:val="16"/>
                <w:szCs w:val="16"/>
                <w:lang w:val="en-GB" w:eastAsia="en-GB"/>
              </w:rPr>
              <w:t>USB form of recognition</w:t>
            </w:r>
          </w:p>
        </w:tc>
        <w:tc>
          <w:tcPr>
            <w:tcW w:w="1134" w:type="dxa"/>
            <w:tcBorders>
              <w:top w:val="double" w:sz="4" w:space="0" w:color="auto"/>
            </w:tcBorders>
          </w:tcPr>
          <w:p w14:paraId="3ECB21D6" w14:textId="1E7F0AE3" w:rsidR="00B96456" w:rsidRPr="002A00C3" w:rsidRDefault="00B96456" w:rsidP="00B9645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00" w:type="dxa"/>
            <w:tcBorders>
              <w:top w:val="double" w:sz="4" w:space="0" w:color="auto"/>
            </w:tcBorders>
          </w:tcPr>
          <w:p w14:paraId="01146AA1" w14:textId="34B56AA0" w:rsidR="00B96456" w:rsidRPr="002A00C3" w:rsidRDefault="00B96456" w:rsidP="00B9645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74" w:type="dxa"/>
            <w:tcBorders>
              <w:top w:val="double" w:sz="4" w:space="0" w:color="auto"/>
              <w:right w:val="double" w:sz="4" w:space="0" w:color="auto"/>
            </w:tcBorders>
          </w:tcPr>
          <w:p w14:paraId="042585B4" w14:textId="66C7D148" w:rsidR="00B96456" w:rsidRDefault="00B96456" w:rsidP="00746BD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00746BD6"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to be awarded by the Receiving Institution upon successful completion</w:t>
            </w:r>
          </w:p>
        </w:tc>
      </w:tr>
      <w:tr w:rsidR="00B96456" w14:paraId="7BB77CA7" w14:textId="77777777" w:rsidTr="00F41B68">
        <w:trPr>
          <w:trHeight w:val="175"/>
        </w:trPr>
        <w:tc>
          <w:tcPr>
            <w:tcW w:w="971" w:type="dxa"/>
            <w:tcBorders>
              <w:left w:val="double" w:sz="4" w:space="0" w:color="auto"/>
            </w:tcBorders>
          </w:tcPr>
          <w:p w14:paraId="0C7B172D" w14:textId="77777777" w:rsidR="00B96456" w:rsidRPr="001F2B94" w:rsidRDefault="00B96456" w:rsidP="00B96456">
            <w:pPr>
              <w:rPr>
                <w:rFonts w:ascii="Calibri" w:eastAsia="Times New Roman" w:hAnsi="Calibri" w:cs="Times New Roman"/>
                <w:b/>
                <w:bCs/>
                <w:color w:val="000000"/>
                <w:sz w:val="16"/>
                <w:szCs w:val="16"/>
                <w:lang w:val="en-GB" w:eastAsia="en-GB"/>
              </w:rPr>
            </w:pPr>
          </w:p>
        </w:tc>
        <w:tc>
          <w:tcPr>
            <w:tcW w:w="2988" w:type="dxa"/>
          </w:tcPr>
          <w:p w14:paraId="6934D54A" w14:textId="77777777" w:rsidR="00B96456" w:rsidRPr="001F2B94" w:rsidRDefault="00B96456" w:rsidP="00B96456">
            <w:pPr>
              <w:rPr>
                <w:rFonts w:ascii="Calibri" w:eastAsia="Times New Roman" w:hAnsi="Calibri" w:cs="Times New Roman"/>
                <w:b/>
                <w:bCs/>
                <w:color w:val="000000"/>
                <w:sz w:val="16"/>
                <w:szCs w:val="16"/>
                <w:lang w:val="en-GB" w:eastAsia="en-GB"/>
              </w:rPr>
            </w:pPr>
          </w:p>
        </w:tc>
        <w:tc>
          <w:tcPr>
            <w:tcW w:w="992" w:type="dxa"/>
          </w:tcPr>
          <w:p w14:paraId="2AE75DB6" w14:textId="77777777" w:rsidR="00B96456" w:rsidRPr="001F2B94" w:rsidRDefault="00B96456" w:rsidP="00B96456">
            <w:pPr>
              <w:rPr>
                <w:rFonts w:ascii="Calibri" w:eastAsia="Times New Roman" w:hAnsi="Calibri" w:cs="Times New Roman"/>
                <w:b/>
                <w:bCs/>
                <w:color w:val="000000"/>
                <w:sz w:val="16"/>
                <w:szCs w:val="16"/>
                <w:lang w:val="en-GB" w:eastAsia="en-GB"/>
              </w:rPr>
            </w:pPr>
          </w:p>
        </w:tc>
        <w:tc>
          <w:tcPr>
            <w:tcW w:w="1134" w:type="dxa"/>
          </w:tcPr>
          <w:p w14:paraId="0902E331" w14:textId="77777777" w:rsidR="00B96456" w:rsidRPr="001F2B94" w:rsidRDefault="00B96456" w:rsidP="00B96456">
            <w:pPr>
              <w:rPr>
                <w:rFonts w:ascii="Calibri" w:eastAsia="Times New Roman" w:hAnsi="Calibri" w:cs="Times New Roman"/>
                <w:b/>
                <w:bCs/>
                <w:color w:val="000000"/>
                <w:sz w:val="16"/>
                <w:szCs w:val="16"/>
                <w:lang w:val="en-GB" w:eastAsia="en-GB"/>
              </w:rPr>
            </w:pPr>
          </w:p>
        </w:tc>
        <w:tc>
          <w:tcPr>
            <w:tcW w:w="1134" w:type="dxa"/>
          </w:tcPr>
          <w:p w14:paraId="05DD9416" w14:textId="513E0244" w:rsidR="00B96456"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64257534"/>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6E450C63" w14:textId="758BFDA6" w:rsidR="00B96456"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04518759"/>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4ED27AA2" w14:textId="074B493B" w:rsidR="00B96456" w:rsidRPr="001F2B94" w:rsidRDefault="00B96456" w:rsidP="00B96456">
            <w:pPr>
              <w:rPr>
                <w:rFonts w:ascii="Calibri" w:eastAsia="Times New Roman" w:hAnsi="Calibri" w:cs="Times New Roman"/>
                <w:b/>
                <w:bCs/>
                <w:color w:val="000000"/>
                <w:sz w:val="16"/>
                <w:szCs w:val="16"/>
                <w:lang w:val="en-GB" w:eastAsia="en-GB"/>
              </w:rPr>
            </w:pPr>
          </w:p>
        </w:tc>
      </w:tr>
      <w:tr w:rsidR="00F41B68" w14:paraId="684AB771" w14:textId="77777777" w:rsidTr="00F41B68">
        <w:trPr>
          <w:trHeight w:val="162"/>
        </w:trPr>
        <w:tc>
          <w:tcPr>
            <w:tcW w:w="971" w:type="dxa"/>
            <w:tcBorders>
              <w:left w:val="double" w:sz="4" w:space="0" w:color="auto"/>
            </w:tcBorders>
          </w:tcPr>
          <w:p w14:paraId="493610C6"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3A2E4A61"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1CE84BE6"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16B4762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6BC9727D" w14:textId="6D3FB900"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39546912"/>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156FDB38" w14:textId="68C021EA"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1373185"/>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242631A1" w14:textId="69F920E5"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2E899EB5" w14:textId="77777777" w:rsidTr="00F41B68">
        <w:trPr>
          <w:trHeight w:val="175"/>
        </w:trPr>
        <w:tc>
          <w:tcPr>
            <w:tcW w:w="971" w:type="dxa"/>
            <w:tcBorders>
              <w:left w:val="double" w:sz="4" w:space="0" w:color="auto"/>
            </w:tcBorders>
          </w:tcPr>
          <w:p w14:paraId="156C4E9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77106101"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4A665541"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52E17C0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12A256B8" w14:textId="368A7C4A"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820105"/>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61E13689" w14:textId="326C4743"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8975056"/>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2F60C59B" w14:textId="7F39A7A4"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4C84CBE0" w14:textId="77777777" w:rsidTr="00F41B68">
        <w:trPr>
          <w:trHeight w:val="175"/>
        </w:trPr>
        <w:tc>
          <w:tcPr>
            <w:tcW w:w="971" w:type="dxa"/>
            <w:tcBorders>
              <w:left w:val="double" w:sz="4" w:space="0" w:color="auto"/>
            </w:tcBorders>
          </w:tcPr>
          <w:p w14:paraId="709A3F99"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6886B31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129233F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0DE0F2DD"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1790B549" w14:textId="15BC2BA1"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8513014"/>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5801DFCD" w14:textId="0BBF2210"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20664597"/>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09D1B120" w14:textId="17F61EA2"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492D2028" w14:textId="77777777" w:rsidTr="00F41B68">
        <w:trPr>
          <w:trHeight w:val="162"/>
        </w:trPr>
        <w:tc>
          <w:tcPr>
            <w:tcW w:w="971" w:type="dxa"/>
            <w:tcBorders>
              <w:left w:val="double" w:sz="4" w:space="0" w:color="auto"/>
            </w:tcBorders>
          </w:tcPr>
          <w:p w14:paraId="1D8E3382"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735AC19D"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7BC2977F"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733ADFE4"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5537A7F2" w14:textId="0415D4BB"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5057771"/>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50AACD97" w14:textId="7382C2EC"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283541"/>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34AC184D" w14:textId="5AF3A917"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0D9A2864" w14:textId="77777777" w:rsidTr="00F41B68">
        <w:trPr>
          <w:trHeight w:val="175"/>
        </w:trPr>
        <w:tc>
          <w:tcPr>
            <w:tcW w:w="971" w:type="dxa"/>
            <w:tcBorders>
              <w:left w:val="double" w:sz="4" w:space="0" w:color="auto"/>
            </w:tcBorders>
          </w:tcPr>
          <w:p w14:paraId="633784BB"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63EBF0D8"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6D83726C"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66C97EE9"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62123A54" w14:textId="005ED557"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575556"/>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21385BB2" w14:textId="0B883550"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20519932"/>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5B169D37" w14:textId="439E0BD2"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356D4CC3" w14:textId="77777777" w:rsidTr="00F41B68">
        <w:trPr>
          <w:trHeight w:val="175"/>
        </w:trPr>
        <w:tc>
          <w:tcPr>
            <w:tcW w:w="971" w:type="dxa"/>
            <w:tcBorders>
              <w:left w:val="double" w:sz="4" w:space="0" w:color="auto"/>
            </w:tcBorders>
          </w:tcPr>
          <w:p w14:paraId="6E0C3CE6"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668922B6"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36059455"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0F185028"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7A3E337F" w14:textId="002206CE"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5668007"/>
                <w14:checkbox>
                  <w14:checked w14:val="0"/>
                  <w14:checkedState w14:val="2612" w14:font="MS Gothic"/>
                  <w14:uncheckedState w14:val="2610" w14:font="MS Gothic"/>
                </w14:checkbox>
              </w:sdtPr>
              <w:sdtEndPr/>
              <w:sdtContent>
                <w:r w:rsidR="00DA6131">
                  <w:rPr>
                    <w:rFonts w:ascii="MS Gothic" w:eastAsia="MS Gothic" w:hAnsi="MS Gothic" w:cs="Times New Roman" w:hint="eastAsia"/>
                    <w:iCs/>
                    <w:color w:val="000000"/>
                    <w:sz w:val="12"/>
                    <w:szCs w:val="16"/>
                    <w:lang w:val="en-GB" w:eastAsia="en-GB"/>
                  </w:rPr>
                  <w:t>☐</w:t>
                </w:r>
              </w:sdtContent>
            </w:sdt>
          </w:p>
        </w:tc>
        <w:tc>
          <w:tcPr>
            <w:tcW w:w="1300" w:type="dxa"/>
          </w:tcPr>
          <w:p w14:paraId="6858EF5E" w14:textId="6FE96217" w:rsidR="00F41B68" w:rsidRPr="001F2B94" w:rsidRDefault="00987335" w:rsidP="00F41B6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5176477"/>
                <w14:checkbox>
                  <w14:checked w14:val="0"/>
                  <w14:checkedState w14:val="2612" w14:font="MS Gothic"/>
                  <w14:uncheckedState w14:val="2610" w14:font="MS Gothic"/>
                </w14:checkbox>
              </w:sdtPr>
              <w:sdtEndPr/>
              <w:sdtContent>
                <w:r w:rsidR="00F41B68">
                  <w:rPr>
                    <w:rFonts w:ascii="MS Gothic" w:eastAsia="MS Gothic" w:hAnsi="MS Gothic" w:cs="Times New Roman" w:hint="eastAsia"/>
                    <w:iCs/>
                    <w:color w:val="000000"/>
                    <w:sz w:val="12"/>
                    <w:szCs w:val="16"/>
                    <w:lang w:val="en-GB" w:eastAsia="en-GB"/>
                  </w:rPr>
                  <w:t>☐</w:t>
                </w:r>
              </w:sdtContent>
            </w:sdt>
          </w:p>
        </w:tc>
        <w:tc>
          <w:tcPr>
            <w:tcW w:w="2574" w:type="dxa"/>
            <w:tcBorders>
              <w:right w:val="double" w:sz="4" w:space="0" w:color="auto"/>
            </w:tcBorders>
          </w:tcPr>
          <w:p w14:paraId="32C7C8C0" w14:textId="0A227E6E" w:rsidR="00F41B68" w:rsidRPr="001F2B94" w:rsidRDefault="00F41B68" w:rsidP="00F41B68">
            <w:pPr>
              <w:rPr>
                <w:rFonts w:ascii="Calibri" w:eastAsia="Times New Roman" w:hAnsi="Calibri" w:cs="Times New Roman"/>
                <w:b/>
                <w:bCs/>
                <w:color w:val="000000"/>
                <w:sz w:val="16"/>
                <w:szCs w:val="16"/>
                <w:lang w:val="en-GB" w:eastAsia="en-GB"/>
              </w:rPr>
            </w:pPr>
          </w:p>
        </w:tc>
      </w:tr>
      <w:tr w:rsidR="00F41B68" w14:paraId="5FB480A6" w14:textId="77777777" w:rsidTr="00F41B68">
        <w:trPr>
          <w:trHeight w:val="175"/>
        </w:trPr>
        <w:tc>
          <w:tcPr>
            <w:tcW w:w="971" w:type="dxa"/>
            <w:tcBorders>
              <w:left w:val="double" w:sz="4" w:space="0" w:color="auto"/>
            </w:tcBorders>
          </w:tcPr>
          <w:p w14:paraId="3D26949B"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2988" w:type="dxa"/>
          </w:tcPr>
          <w:p w14:paraId="0C1FC7E4"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992" w:type="dxa"/>
          </w:tcPr>
          <w:p w14:paraId="3A44378A"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66138E6F" w14:textId="77777777" w:rsidR="00F41B68" w:rsidRPr="001F2B94" w:rsidRDefault="00F41B68" w:rsidP="00F41B68">
            <w:pPr>
              <w:rPr>
                <w:rFonts w:ascii="Calibri" w:eastAsia="Times New Roman" w:hAnsi="Calibri" w:cs="Times New Roman"/>
                <w:b/>
                <w:bCs/>
                <w:color w:val="000000"/>
                <w:sz w:val="16"/>
                <w:szCs w:val="16"/>
                <w:lang w:val="en-GB" w:eastAsia="en-GB"/>
              </w:rPr>
            </w:pPr>
          </w:p>
        </w:tc>
        <w:tc>
          <w:tcPr>
            <w:tcW w:w="1134" w:type="dxa"/>
          </w:tcPr>
          <w:p w14:paraId="29335C52" w14:textId="77777777" w:rsidR="00F41B68" w:rsidRPr="002A00C3" w:rsidRDefault="00F41B68" w:rsidP="00F41B68">
            <w:pPr>
              <w:rPr>
                <w:rFonts w:ascii="Calibri" w:eastAsia="Times New Roman" w:hAnsi="Calibri" w:cs="Times New Roman"/>
                <w:b/>
                <w:bCs/>
                <w:color w:val="000000"/>
                <w:sz w:val="16"/>
                <w:szCs w:val="16"/>
                <w:lang w:val="en-GB" w:eastAsia="en-GB"/>
              </w:rPr>
            </w:pPr>
          </w:p>
        </w:tc>
        <w:tc>
          <w:tcPr>
            <w:tcW w:w="1300" w:type="dxa"/>
          </w:tcPr>
          <w:p w14:paraId="5B2970AB" w14:textId="77777777" w:rsidR="00F41B68" w:rsidRPr="002A00C3" w:rsidRDefault="00F41B68" w:rsidP="00F41B68">
            <w:pPr>
              <w:rPr>
                <w:rFonts w:ascii="Calibri" w:eastAsia="Times New Roman" w:hAnsi="Calibri" w:cs="Times New Roman"/>
                <w:b/>
                <w:bCs/>
                <w:color w:val="000000"/>
                <w:sz w:val="16"/>
                <w:szCs w:val="16"/>
                <w:lang w:val="en-GB" w:eastAsia="en-GB"/>
              </w:rPr>
            </w:pPr>
          </w:p>
        </w:tc>
        <w:tc>
          <w:tcPr>
            <w:tcW w:w="2574" w:type="dxa"/>
            <w:tcBorders>
              <w:right w:val="double" w:sz="4" w:space="0" w:color="auto"/>
            </w:tcBorders>
          </w:tcPr>
          <w:p w14:paraId="174C2858" w14:textId="36E3C5D6" w:rsidR="00F41B68" w:rsidRPr="001F2B94" w:rsidRDefault="00F41B68" w:rsidP="00F41B6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41B68" w14:paraId="79B52270" w14:textId="77777777" w:rsidTr="00B96456">
        <w:trPr>
          <w:trHeight w:val="148"/>
        </w:trPr>
        <w:tc>
          <w:tcPr>
            <w:tcW w:w="11093" w:type="dxa"/>
            <w:gridSpan w:val="7"/>
            <w:tcBorders>
              <w:left w:val="double" w:sz="4" w:space="0" w:color="auto"/>
              <w:bottom w:val="double" w:sz="4" w:space="0" w:color="auto"/>
              <w:right w:val="double" w:sz="4" w:space="0" w:color="auto"/>
            </w:tcBorders>
          </w:tcPr>
          <w:p w14:paraId="2AB8417D" w14:textId="5FD4265D" w:rsidR="00F41B68" w:rsidRPr="002A00C3" w:rsidRDefault="00F41B68" w:rsidP="00F41B6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tbl>
      <w:tblPr>
        <w:tblpPr w:leftFromText="141" w:rightFromText="141" w:vertAnchor="page" w:horzAnchor="margin" w:tblpX="403" w:tblpY="11711"/>
        <w:tblW w:w="11056" w:type="dxa"/>
        <w:tblLayout w:type="fixed"/>
        <w:tblLook w:val="04A0" w:firstRow="1" w:lastRow="0" w:firstColumn="1" w:lastColumn="0" w:noHBand="0" w:noVBand="1"/>
      </w:tblPr>
      <w:tblGrid>
        <w:gridCol w:w="1585"/>
        <w:gridCol w:w="2123"/>
        <w:gridCol w:w="2126"/>
        <w:gridCol w:w="1701"/>
        <w:gridCol w:w="1134"/>
        <w:gridCol w:w="2387"/>
      </w:tblGrid>
      <w:tr w:rsidR="00DE4833" w:rsidRPr="0089462B" w14:paraId="79036266" w14:textId="77777777" w:rsidTr="00E27F6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B137C0" w14:textId="77777777" w:rsidR="00DE4833" w:rsidRPr="00474762" w:rsidRDefault="00DE4833" w:rsidP="00E27F67">
            <w:pPr>
              <w:spacing w:after="0" w:line="240" w:lineRule="auto"/>
              <w:ind w:left="295"/>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10B48949"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4833" w:rsidRPr="002A00C3" w14:paraId="6E878FE7" w14:textId="77777777" w:rsidTr="00E27F67">
        <w:trPr>
          <w:trHeight w:val="178"/>
        </w:trPr>
        <w:tc>
          <w:tcPr>
            <w:tcW w:w="15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E2DBB1"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712D9DC"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93CAE7B"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FE6B30"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6630DB8"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121A4B"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4833" w:rsidRPr="002A00C3" w14:paraId="203FCECD" w14:textId="77777777" w:rsidTr="00E27F67">
        <w:trPr>
          <w:trHeight w:val="10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A876E5"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E61146" w14:textId="77777777" w:rsidR="00DE4833" w:rsidRPr="00784E7F" w:rsidRDefault="00DE4833" w:rsidP="00E27F6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3317B5B"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p w14:paraId="6C560C20"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C1C1F10"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E070F9"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tcPr>
          <w:p w14:paraId="465AB0DC"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p>
        </w:tc>
      </w:tr>
      <w:tr w:rsidR="00E27F67" w:rsidRPr="0089462B" w14:paraId="4D1DC819" w14:textId="77777777" w:rsidTr="00E27F67">
        <w:trPr>
          <w:trHeight w:val="15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ED5102"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bottom"/>
            <w:hideMark/>
          </w:tcPr>
          <w:p w14:paraId="761A6D9A" w14:textId="6EEBB324" w:rsidR="00E27F67" w:rsidRDefault="00E27F67" w:rsidP="00E27F6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Jana Redinova</w:t>
            </w:r>
          </w:p>
          <w:p w14:paraId="0D499EF5"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bottom"/>
            <w:hideMark/>
          </w:tcPr>
          <w:p w14:paraId="63445234" w14:textId="4F1284E8"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hyperlink r:id="rId15" w:history="1">
              <w:r w:rsidRPr="007E63C2">
                <w:rPr>
                  <w:rStyle w:val="Hypertextovodkaz"/>
                  <w:rFonts w:eastAsia="Times New Roman" w:cstheme="minorHAnsi"/>
                  <w:sz w:val="14"/>
                  <w:szCs w:val="16"/>
                  <w:lang w:val="en-GB" w:eastAsia="en-GB"/>
                </w:rPr>
                <w:t>zahr@zsf.jcu.cz</w:t>
              </w:r>
            </w:hyperlink>
          </w:p>
          <w:p w14:paraId="5C63DFB0"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6B9B4AE1"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r w:rsidRPr="00386FB1">
              <w:rPr>
                <w:rFonts w:eastAsia="Times New Roman" w:cstheme="minorHAnsi"/>
                <w:color w:val="000000"/>
                <w:sz w:val="14"/>
                <w:szCs w:val="16"/>
                <w:lang w:val="en-GB" w:eastAsia="en-GB"/>
              </w:rPr>
              <w:t xml:space="preserve">Faculty Erasmus </w:t>
            </w:r>
          </w:p>
          <w:p w14:paraId="3F9477EC"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386FB1">
              <w:rPr>
                <w:rFonts w:eastAsia="Times New Roman" w:cstheme="minorHAnsi"/>
                <w:color w:val="000000"/>
                <w:sz w:val="14"/>
                <w:szCs w:val="16"/>
                <w:lang w:val="en-GB" w:eastAsia="en-GB"/>
              </w:rPr>
              <w:t>Coordinator</w:t>
            </w:r>
          </w:p>
          <w:p w14:paraId="7E895619"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5B90440"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hideMark/>
          </w:tcPr>
          <w:p w14:paraId="55E4FF2A"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p>
        </w:tc>
      </w:tr>
      <w:tr w:rsidR="00DE4833" w:rsidRPr="0089462B" w14:paraId="6BA70E45" w14:textId="77777777" w:rsidTr="00E27F67">
        <w:trPr>
          <w:trHeight w:val="202"/>
        </w:trPr>
        <w:tc>
          <w:tcPr>
            <w:tcW w:w="158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238C2"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20"/>
            </w:r>
          </w:p>
        </w:tc>
        <w:tc>
          <w:tcPr>
            <w:tcW w:w="2123" w:type="dxa"/>
            <w:tcBorders>
              <w:top w:val="nil"/>
              <w:left w:val="nil"/>
              <w:bottom w:val="double" w:sz="6" w:space="0" w:color="auto"/>
              <w:right w:val="single" w:sz="8" w:space="0" w:color="auto"/>
            </w:tcBorders>
            <w:shd w:val="clear" w:color="auto" w:fill="auto"/>
            <w:noWrap/>
            <w:vAlign w:val="center"/>
            <w:hideMark/>
          </w:tcPr>
          <w:p w14:paraId="26981D81"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4B0AC17"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8C6BA1B"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DE9025" w14:textId="77777777" w:rsidR="00DE4833" w:rsidRPr="002A00C3" w:rsidRDefault="00DE4833"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double" w:sz="6" w:space="0" w:color="auto"/>
              <w:right w:val="double" w:sz="6" w:space="0" w:color="000000"/>
            </w:tcBorders>
            <w:shd w:val="clear" w:color="auto" w:fill="auto"/>
            <w:vAlign w:val="center"/>
            <w:hideMark/>
          </w:tcPr>
          <w:p w14:paraId="474CE2D6" w14:textId="77777777" w:rsidR="00DE4833" w:rsidRPr="002A00C3" w:rsidRDefault="00DE4833" w:rsidP="00E27F67">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46BD6">
      <w:pPr>
        <w:spacing w:after="0"/>
        <w:rPr>
          <w:b/>
          <w:lang w:val="en-GB"/>
        </w:rPr>
      </w:pPr>
    </w:p>
    <w:p w14:paraId="69DCA1E8" w14:textId="77777777" w:rsidR="00F47590" w:rsidRDefault="00F47590">
      <w:pPr>
        <w:spacing w:after="0"/>
        <w:rPr>
          <w:lang w:val="en-GB"/>
        </w:rPr>
      </w:pPr>
    </w:p>
    <w:p w14:paraId="129C9885" w14:textId="77777777" w:rsidR="00D363A9" w:rsidRDefault="00D363A9">
      <w:pPr>
        <w:spacing w:after="0"/>
        <w:rPr>
          <w:lang w:val="en-GB"/>
        </w:rPr>
      </w:pPr>
    </w:p>
    <w:p w14:paraId="191AAD48" w14:textId="77777777" w:rsidR="00E3023D" w:rsidRDefault="00E3023D" w:rsidP="00E3023D">
      <w:pPr>
        <w:spacing w:after="0"/>
        <w:jc w:val="center"/>
        <w:rPr>
          <w:b/>
          <w:lang w:val="en-GB"/>
        </w:rPr>
      </w:pPr>
    </w:p>
    <w:p w14:paraId="2AFD17B7" w14:textId="77777777" w:rsidR="00E27F67" w:rsidRDefault="00E27F67" w:rsidP="00E3023D">
      <w:pPr>
        <w:spacing w:after="0"/>
        <w:jc w:val="center"/>
        <w:rPr>
          <w:b/>
          <w:lang w:val="en-GB"/>
        </w:rPr>
      </w:pPr>
    </w:p>
    <w:p w14:paraId="4A838705" w14:textId="77777777" w:rsidR="00E27F67" w:rsidRDefault="00E27F67" w:rsidP="00E3023D">
      <w:pPr>
        <w:spacing w:after="0"/>
        <w:jc w:val="center"/>
        <w:rPr>
          <w:b/>
          <w:lang w:val="en-GB"/>
        </w:rPr>
      </w:pPr>
    </w:p>
    <w:p w14:paraId="32DFA5DB" w14:textId="77777777" w:rsidR="00E27F67" w:rsidRDefault="00E27F67" w:rsidP="00E3023D">
      <w:pPr>
        <w:spacing w:after="0"/>
        <w:jc w:val="center"/>
        <w:rPr>
          <w:b/>
          <w:lang w:val="en-GB"/>
        </w:rPr>
      </w:pPr>
    </w:p>
    <w:p w14:paraId="3911E7AA" w14:textId="3AF6C4B3" w:rsidR="00E3023D" w:rsidRPr="00E27F67" w:rsidRDefault="00E3023D" w:rsidP="00E27F67">
      <w:pPr>
        <w:spacing w:after="0"/>
        <w:jc w:val="center"/>
        <w:rPr>
          <w:b/>
          <w:lang w:val="en-GB"/>
        </w:rPr>
      </w:pPr>
      <w:r w:rsidRPr="002A00C3">
        <w:rPr>
          <w:b/>
          <w:lang w:val="en-GB"/>
        </w:rPr>
        <w:t>After the Mobility</w:t>
      </w:r>
      <w:bookmarkStart w:id="0" w:name="_GoBack"/>
      <w:bookmarkEnd w:id="0"/>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3023D" w:rsidRPr="0089462B" w14:paraId="2DD64747" w14:textId="77777777" w:rsidTr="00C2631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EF12C89"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546846D"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D52F86D"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3115B97"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p>
          <w:p w14:paraId="7BF3A291" w14:textId="77777777" w:rsidR="00E3023D" w:rsidRPr="002A00C3" w:rsidRDefault="00E3023D" w:rsidP="00C2631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CB09879"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p>
        </w:tc>
      </w:tr>
      <w:tr w:rsidR="00E3023D" w:rsidRPr="0089462B" w14:paraId="59B8B271" w14:textId="77777777" w:rsidTr="00C26319">
        <w:trPr>
          <w:trHeight w:val="456"/>
        </w:trPr>
        <w:tc>
          <w:tcPr>
            <w:tcW w:w="991" w:type="dxa"/>
            <w:vMerge w:val="restart"/>
            <w:tcBorders>
              <w:top w:val="nil"/>
              <w:left w:val="double" w:sz="6" w:space="0" w:color="auto"/>
              <w:right w:val="single" w:sz="8" w:space="0" w:color="auto"/>
            </w:tcBorders>
            <w:shd w:val="clear" w:color="auto" w:fill="auto"/>
            <w:hideMark/>
          </w:tcPr>
          <w:p w14:paraId="10794929"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17F85F9F"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E79134E"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p w14:paraId="75E6682E"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p w14:paraId="2337AC8A" w14:textId="77777777" w:rsidR="00E3023D" w:rsidRPr="002A00C3" w:rsidRDefault="00E3023D" w:rsidP="00C2631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9E2FF7A"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46FC0E4" w14:textId="77777777" w:rsidR="00E3023D" w:rsidRPr="002A00C3" w:rsidRDefault="00E3023D" w:rsidP="00C2631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E47AEF0"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F0F0B4C"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F3141D7"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FB7D023"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3023D" w:rsidRPr="0089462B" w14:paraId="0A660B30" w14:textId="77777777" w:rsidTr="00C26319">
        <w:trPr>
          <w:trHeight w:val="122"/>
        </w:trPr>
        <w:tc>
          <w:tcPr>
            <w:tcW w:w="991" w:type="dxa"/>
            <w:vMerge/>
            <w:tcBorders>
              <w:left w:val="double" w:sz="6" w:space="0" w:color="auto"/>
              <w:right w:val="single" w:sz="8" w:space="0" w:color="auto"/>
            </w:tcBorders>
            <w:shd w:val="clear" w:color="auto" w:fill="auto"/>
            <w:noWrap/>
            <w:vAlign w:val="bottom"/>
            <w:hideMark/>
          </w:tcPr>
          <w:p w14:paraId="1DA29030"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8253F0" w14:textId="77777777" w:rsidR="00E3023D" w:rsidRPr="002A00C3" w:rsidRDefault="00E3023D" w:rsidP="00C263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2DAD124"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F961956"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56D39D"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A012E9D"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47D78D85" w14:textId="77777777" w:rsidTr="00C26319">
        <w:trPr>
          <w:trHeight w:val="119"/>
        </w:trPr>
        <w:tc>
          <w:tcPr>
            <w:tcW w:w="991" w:type="dxa"/>
            <w:vMerge/>
            <w:tcBorders>
              <w:left w:val="double" w:sz="6" w:space="0" w:color="auto"/>
              <w:right w:val="single" w:sz="8" w:space="0" w:color="auto"/>
            </w:tcBorders>
            <w:shd w:val="clear" w:color="auto" w:fill="auto"/>
            <w:noWrap/>
            <w:vAlign w:val="bottom"/>
            <w:hideMark/>
          </w:tcPr>
          <w:p w14:paraId="07C7F53A"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175BCF" w14:textId="77777777" w:rsidR="00E3023D" w:rsidRPr="002A00C3" w:rsidRDefault="00E3023D" w:rsidP="00C263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429CE58"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2DDDE02"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9ADCFA"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1C2C2E"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74E7072F" w14:textId="77777777" w:rsidTr="00C26319">
        <w:trPr>
          <w:trHeight w:val="194"/>
        </w:trPr>
        <w:tc>
          <w:tcPr>
            <w:tcW w:w="991" w:type="dxa"/>
            <w:vMerge/>
            <w:tcBorders>
              <w:left w:val="double" w:sz="6" w:space="0" w:color="auto"/>
              <w:right w:val="single" w:sz="8" w:space="0" w:color="auto"/>
            </w:tcBorders>
            <w:shd w:val="clear" w:color="auto" w:fill="auto"/>
            <w:noWrap/>
            <w:vAlign w:val="bottom"/>
            <w:hideMark/>
          </w:tcPr>
          <w:p w14:paraId="335CF29F"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FD4864C"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730BE7D"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408BA0B"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DD622C4"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B00B330"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745DC3D4" w14:textId="77777777" w:rsidTr="00C26319">
        <w:trPr>
          <w:trHeight w:val="194"/>
        </w:trPr>
        <w:tc>
          <w:tcPr>
            <w:tcW w:w="991" w:type="dxa"/>
            <w:vMerge/>
            <w:tcBorders>
              <w:left w:val="double" w:sz="6" w:space="0" w:color="auto"/>
              <w:right w:val="single" w:sz="8" w:space="0" w:color="auto"/>
            </w:tcBorders>
            <w:shd w:val="clear" w:color="auto" w:fill="auto"/>
            <w:noWrap/>
            <w:vAlign w:val="bottom"/>
          </w:tcPr>
          <w:p w14:paraId="5E0B929B"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0419F3"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6470B9"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451CFC"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775B6BA"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9EFECD7"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4651D28B" w14:textId="77777777" w:rsidTr="00C26319">
        <w:trPr>
          <w:trHeight w:val="194"/>
        </w:trPr>
        <w:tc>
          <w:tcPr>
            <w:tcW w:w="991" w:type="dxa"/>
            <w:vMerge/>
            <w:tcBorders>
              <w:left w:val="double" w:sz="6" w:space="0" w:color="auto"/>
              <w:right w:val="single" w:sz="8" w:space="0" w:color="auto"/>
            </w:tcBorders>
            <w:shd w:val="clear" w:color="auto" w:fill="auto"/>
            <w:noWrap/>
            <w:vAlign w:val="bottom"/>
          </w:tcPr>
          <w:p w14:paraId="4C2E800B"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F312B8"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E21E5D3"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7AA658"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D4C5DE1"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5BA4766"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2A00C3" w14:paraId="0138CF43" w14:textId="77777777" w:rsidTr="00C26319">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C070B11"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5406C95"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3926F10"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3BB97F9"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EC1F928"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2805B3C"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2A00C3" w14:paraId="565E1DF4" w14:textId="77777777" w:rsidTr="00C26319">
        <w:trPr>
          <w:trHeight w:val="75"/>
        </w:trPr>
        <w:tc>
          <w:tcPr>
            <w:tcW w:w="991" w:type="dxa"/>
            <w:tcBorders>
              <w:top w:val="nil"/>
              <w:left w:val="nil"/>
              <w:bottom w:val="nil"/>
              <w:right w:val="nil"/>
            </w:tcBorders>
            <w:shd w:val="clear" w:color="auto" w:fill="auto"/>
            <w:noWrap/>
            <w:vAlign w:val="bottom"/>
            <w:hideMark/>
          </w:tcPr>
          <w:p w14:paraId="7B73F53C"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p w14:paraId="2A93EBF8"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p w14:paraId="07D06123"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02B3F99"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633C026"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A5F5D67"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78F0BF6"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5CACA83"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FC7DE08"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19D959A"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580ED5F" w14:textId="77777777" w:rsidR="00E3023D" w:rsidRPr="002A00C3" w:rsidRDefault="00E3023D" w:rsidP="00C26319">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E1F0060" w14:textId="77777777" w:rsidR="00E3023D" w:rsidRPr="002A00C3" w:rsidRDefault="00E3023D" w:rsidP="00C26319">
            <w:pPr>
              <w:spacing w:after="0" w:line="240" w:lineRule="auto"/>
              <w:rPr>
                <w:rFonts w:ascii="Calibri" w:eastAsia="Times New Roman" w:hAnsi="Calibri" w:cs="Times New Roman"/>
                <w:color w:val="000000"/>
                <w:lang w:val="en-GB" w:eastAsia="en-GB"/>
              </w:rPr>
            </w:pPr>
          </w:p>
        </w:tc>
      </w:tr>
      <w:tr w:rsidR="00E3023D" w:rsidRPr="0089462B" w14:paraId="31F0BB6F" w14:textId="77777777" w:rsidTr="00C2631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3B00F3D"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4458767"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3A685827"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p>
          <w:p w14:paraId="500AB2EC" w14:textId="77777777" w:rsidR="00E3023D" w:rsidRPr="002A00C3" w:rsidRDefault="00E3023D" w:rsidP="00C2631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57EF102" w14:textId="77777777" w:rsidR="00E3023D" w:rsidRPr="002A00C3" w:rsidRDefault="00E3023D" w:rsidP="00C26319">
            <w:pPr>
              <w:spacing w:after="0" w:line="240" w:lineRule="auto"/>
              <w:jc w:val="center"/>
              <w:rPr>
                <w:rFonts w:ascii="Calibri" w:eastAsia="Times New Roman" w:hAnsi="Calibri" w:cs="Times New Roman"/>
                <w:b/>
                <w:bCs/>
                <w:i/>
                <w:iCs/>
                <w:color w:val="000000"/>
                <w:sz w:val="16"/>
                <w:szCs w:val="16"/>
                <w:lang w:val="en-GB" w:eastAsia="en-GB"/>
              </w:rPr>
            </w:pPr>
          </w:p>
        </w:tc>
      </w:tr>
      <w:tr w:rsidR="00E3023D" w:rsidRPr="0089462B" w14:paraId="118589DE" w14:textId="77777777" w:rsidTr="00C26319">
        <w:trPr>
          <w:trHeight w:val="386"/>
        </w:trPr>
        <w:tc>
          <w:tcPr>
            <w:tcW w:w="991" w:type="dxa"/>
            <w:vMerge w:val="restart"/>
            <w:tcBorders>
              <w:top w:val="nil"/>
              <w:left w:val="double" w:sz="6" w:space="0" w:color="auto"/>
              <w:right w:val="nil"/>
            </w:tcBorders>
            <w:shd w:val="clear" w:color="auto" w:fill="auto"/>
            <w:hideMark/>
          </w:tcPr>
          <w:p w14:paraId="7B5365C4"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4974053E"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2F9EAE0"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p w14:paraId="48B45490" w14:textId="77777777" w:rsidR="00E3023D" w:rsidRPr="002A00C3" w:rsidRDefault="00E3023D" w:rsidP="00C2631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1CF334"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6AAE907" w14:textId="77777777" w:rsidR="00E3023D" w:rsidRPr="002A00C3" w:rsidRDefault="00E3023D" w:rsidP="00C2631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5BABB44"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7AECDC9"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81966B2"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E3023D" w:rsidRPr="0089462B" w14:paraId="1809C2EA" w14:textId="77777777" w:rsidTr="00C26319">
        <w:trPr>
          <w:trHeight w:val="89"/>
        </w:trPr>
        <w:tc>
          <w:tcPr>
            <w:tcW w:w="991" w:type="dxa"/>
            <w:vMerge/>
            <w:tcBorders>
              <w:left w:val="double" w:sz="6" w:space="0" w:color="auto"/>
              <w:right w:val="nil"/>
            </w:tcBorders>
            <w:shd w:val="clear" w:color="auto" w:fill="auto"/>
            <w:noWrap/>
            <w:vAlign w:val="bottom"/>
            <w:hideMark/>
          </w:tcPr>
          <w:p w14:paraId="4B06BCE6"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C89A6AF" w14:textId="77777777" w:rsidR="00E3023D" w:rsidRPr="002A00C3" w:rsidRDefault="00E3023D" w:rsidP="00C263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7CC6D54"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88AFC9D"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70A0FB7"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1552D52D" w14:textId="77777777" w:rsidTr="00C26319">
        <w:trPr>
          <w:trHeight w:val="163"/>
        </w:trPr>
        <w:tc>
          <w:tcPr>
            <w:tcW w:w="991" w:type="dxa"/>
            <w:vMerge/>
            <w:tcBorders>
              <w:left w:val="double" w:sz="6" w:space="0" w:color="auto"/>
              <w:right w:val="nil"/>
            </w:tcBorders>
            <w:shd w:val="clear" w:color="auto" w:fill="auto"/>
            <w:noWrap/>
            <w:vAlign w:val="bottom"/>
            <w:hideMark/>
          </w:tcPr>
          <w:p w14:paraId="49873FE8"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AB8A42" w14:textId="77777777" w:rsidR="00E3023D" w:rsidRPr="002A00C3" w:rsidRDefault="00E3023D" w:rsidP="00C263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3E40428" w14:textId="77777777" w:rsidR="00E3023D" w:rsidRPr="002A00C3" w:rsidRDefault="00E3023D" w:rsidP="00C263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D8047DF"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D5231F2"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6A95989B" w14:textId="77777777" w:rsidTr="00C26319">
        <w:trPr>
          <w:trHeight w:val="96"/>
        </w:trPr>
        <w:tc>
          <w:tcPr>
            <w:tcW w:w="991" w:type="dxa"/>
            <w:vMerge/>
            <w:tcBorders>
              <w:left w:val="double" w:sz="6" w:space="0" w:color="auto"/>
              <w:right w:val="nil"/>
            </w:tcBorders>
            <w:shd w:val="clear" w:color="auto" w:fill="auto"/>
            <w:noWrap/>
            <w:vAlign w:val="bottom"/>
            <w:hideMark/>
          </w:tcPr>
          <w:p w14:paraId="25C8E508"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073AE6"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B6B5EF9"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12752FE"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CA7C0A1"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1F00B4F2" w14:textId="77777777" w:rsidTr="00C26319">
        <w:trPr>
          <w:trHeight w:val="96"/>
        </w:trPr>
        <w:tc>
          <w:tcPr>
            <w:tcW w:w="991" w:type="dxa"/>
            <w:vMerge/>
            <w:tcBorders>
              <w:left w:val="double" w:sz="6" w:space="0" w:color="auto"/>
              <w:right w:val="nil"/>
            </w:tcBorders>
            <w:shd w:val="clear" w:color="auto" w:fill="auto"/>
            <w:noWrap/>
            <w:vAlign w:val="bottom"/>
          </w:tcPr>
          <w:p w14:paraId="080C7463"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D9BA07"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BC28400"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4EA53B"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42588DF"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89462B" w14:paraId="22EAD450" w14:textId="77777777" w:rsidTr="00C26319">
        <w:trPr>
          <w:trHeight w:val="96"/>
        </w:trPr>
        <w:tc>
          <w:tcPr>
            <w:tcW w:w="991" w:type="dxa"/>
            <w:vMerge/>
            <w:tcBorders>
              <w:left w:val="double" w:sz="6" w:space="0" w:color="auto"/>
              <w:right w:val="nil"/>
            </w:tcBorders>
            <w:shd w:val="clear" w:color="auto" w:fill="auto"/>
            <w:noWrap/>
            <w:vAlign w:val="bottom"/>
          </w:tcPr>
          <w:p w14:paraId="792A6AE6"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53E23A"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C1AC1D6"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98ADE78"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F85967B"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r w:rsidR="00E3023D" w:rsidRPr="002A00C3" w14:paraId="389567E7" w14:textId="77777777" w:rsidTr="00C26319">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5DFBC8F" w14:textId="77777777" w:rsidR="00E3023D" w:rsidRPr="002A00C3" w:rsidRDefault="00E3023D" w:rsidP="00C263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35175F8"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7277187" w14:textId="77777777" w:rsidR="00E3023D" w:rsidRPr="002A00C3" w:rsidRDefault="00E3023D" w:rsidP="00C263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7F3B17FD"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9143DD9" w14:textId="77777777" w:rsidR="00E3023D" w:rsidRPr="002A00C3" w:rsidRDefault="00E3023D" w:rsidP="00C26319">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41" w:rightFromText="141" w:vertAnchor="page" w:horzAnchor="margin" w:tblpX="403" w:tblpY="8377"/>
        <w:tblW w:w="11056" w:type="dxa"/>
        <w:tblLayout w:type="fixed"/>
        <w:tblLook w:val="04A0" w:firstRow="1" w:lastRow="0" w:firstColumn="1" w:lastColumn="0" w:noHBand="0" w:noVBand="1"/>
      </w:tblPr>
      <w:tblGrid>
        <w:gridCol w:w="1585"/>
        <w:gridCol w:w="2123"/>
        <w:gridCol w:w="2126"/>
        <w:gridCol w:w="1701"/>
        <w:gridCol w:w="1134"/>
        <w:gridCol w:w="2387"/>
      </w:tblGrid>
      <w:tr w:rsidR="00E27F67" w:rsidRPr="0089462B" w14:paraId="1A87F305" w14:textId="77777777" w:rsidTr="00E27F6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1AD595" w14:textId="77777777" w:rsidR="00E27F67" w:rsidRPr="00474762" w:rsidRDefault="00E27F67" w:rsidP="00E27F67">
            <w:pPr>
              <w:spacing w:after="0" w:line="240" w:lineRule="auto"/>
              <w:ind w:left="295"/>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148056A0"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27F67" w:rsidRPr="002A00C3" w14:paraId="7A2736B3" w14:textId="77777777" w:rsidTr="00E27F67">
        <w:trPr>
          <w:trHeight w:val="178"/>
        </w:trPr>
        <w:tc>
          <w:tcPr>
            <w:tcW w:w="158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82D7D0"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29E2DF6"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95629AF"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89E708"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70EA2E"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D4E377"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27F67" w:rsidRPr="002A00C3" w14:paraId="539D0CBB" w14:textId="77777777" w:rsidTr="00E27F67">
        <w:trPr>
          <w:trHeight w:val="10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6A7580"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82A8EBD" w14:textId="77777777" w:rsidR="00E27F67" w:rsidRPr="00784E7F" w:rsidRDefault="00E27F67" w:rsidP="00E27F6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3B296F7"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p w14:paraId="5556654F"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E7970E5"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ED024B"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tcPr>
          <w:p w14:paraId="767DCFE2"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p>
        </w:tc>
      </w:tr>
      <w:tr w:rsidR="00E27F67" w:rsidRPr="0089462B" w14:paraId="6696F6F4" w14:textId="77777777" w:rsidTr="006137FE">
        <w:trPr>
          <w:trHeight w:val="157"/>
        </w:trPr>
        <w:tc>
          <w:tcPr>
            <w:tcW w:w="158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FE570C"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bottom"/>
            <w:hideMark/>
          </w:tcPr>
          <w:p w14:paraId="53AB69DF" w14:textId="77777777" w:rsidR="00E27F67" w:rsidRDefault="00E27F67" w:rsidP="00E27F6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Jana Redinova</w:t>
            </w:r>
          </w:p>
          <w:p w14:paraId="1A5E3D88" w14:textId="3749B020"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bottom"/>
            <w:hideMark/>
          </w:tcPr>
          <w:p w14:paraId="72095FBC" w14:textId="5C3EA6E4"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hyperlink r:id="rId16" w:history="1">
              <w:r w:rsidRPr="007E63C2">
                <w:rPr>
                  <w:rStyle w:val="Hypertextovodkaz"/>
                  <w:rFonts w:eastAsia="Times New Roman" w:cstheme="minorHAnsi"/>
                  <w:sz w:val="14"/>
                  <w:szCs w:val="16"/>
                  <w:lang w:val="en-GB" w:eastAsia="en-GB"/>
                </w:rPr>
                <w:t>zahr@zsf.jcu.cz</w:t>
              </w:r>
            </w:hyperlink>
          </w:p>
          <w:p w14:paraId="2C6B398A" w14:textId="20F695C4"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6A954D1F"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6F4618">
              <w:rPr>
                <w:rFonts w:eastAsia="Times New Roman" w:cstheme="minorHAnsi"/>
                <w:color w:val="000000"/>
                <w:sz w:val="16"/>
                <w:szCs w:val="16"/>
                <w:lang w:val="en-GB" w:eastAsia="en-GB"/>
              </w:rPr>
              <w:t> </w:t>
            </w:r>
            <w:r w:rsidRPr="00386FB1">
              <w:rPr>
                <w:rFonts w:eastAsia="Times New Roman" w:cstheme="minorHAnsi"/>
                <w:color w:val="000000"/>
                <w:sz w:val="14"/>
                <w:szCs w:val="16"/>
                <w:lang w:val="en-GB" w:eastAsia="en-GB"/>
              </w:rPr>
              <w:t xml:space="preserve">Faculty Erasmus </w:t>
            </w:r>
          </w:p>
          <w:p w14:paraId="00E437DF" w14:textId="77777777" w:rsidR="00E27F67" w:rsidRDefault="00E27F67" w:rsidP="00E27F67">
            <w:pPr>
              <w:spacing w:after="0" w:line="240" w:lineRule="auto"/>
              <w:jc w:val="center"/>
              <w:rPr>
                <w:rFonts w:eastAsia="Times New Roman" w:cstheme="minorHAnsi"/>
                <w:color w:val="000000"/>
                <w:sz w:val="14"/>
                <w:szCs w:val="16"/>
                <w:lang w:val="en-GB" w:eastAsia="en-GB"/>
              </w:rPr>
            </w:pPr>
            <w:r w:rsidRPr="00386FB1">
              <w:rPr>
                <w:rFonts w:eastAsia="Times New Roman" w:cstheme="minorHAnsi"/>
                <w:color w:val="000000"/>
                <w:sz w:val="14"/>
                <w:szCs w:val="16"/>
                <w:lang w:val="en-GB" w:eastAsia="en-GB"/>
              </w:rPr>
              <w:t>Coordinator</w:t>
            </w:r>
          </w:p>
          <w:p w14:paraId="288B2047" w14:textId="468F4203" w:rsidR="00E27F67" w:rsidRPr="00E27F67" w:rsidRDefault="00E27F67" w:rsidP="00E27F67">
            <w:pPr>
              <w:spacing w:after="0" w:line="240" w:lineRule="auto"/>
              <w:jc w:val="center"/>
              <w:rPr>
                <w:rFonts w:eastAsia="Times New Roman" w:cstheme="minorHAnsi"/>
                <w:color w:val="000000"/>
                <w:sz w:val="14"/>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C61FFA8"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single" w:sz="8" w:space="0" w:color="auto"/>
              <w:right w:val="double" w:sz="6" w:space="0" w:color="000000"/>
            </w:tcBorders>
            <w:shd w:val="clear" w:color="auto" w:fill="auto"/>
            <w:vAlign w:val="center"/>
            <w:hideMark/>
          </w:tcPr>
          <w:p w14:paraId="5699D541"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p>
        </w:tc>
      </w:tr>
      <w:tr w:rsidR="00E27F67" w:rsidRPr="0089462B" w14:paraId="4BC4D876" w14:textId="77777777" w:rsidTr="00E27F67">
        <w:trPr>
          <w:trHeight w:val="202"/>
        </w:trPr>
        <w:tc>
          <w:tcPr>
            <w:tcW w:w="158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88CCE66"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22"/>
            </w:r>
          </w:p>
        </w:tc>
        <w:tc>
          <w:tcPr>
            <w:tcW w:w="2123" w:type="dxa"/>
            <w:tcBorders>
              <w:top w:val="nil"/>
              <w:left w:val="nil"/>
              <w:bottom w:val="double" w:sz="6" w:space="0" w:color="auto"/>
              <w:right w:val="single" w:sz="8" w:space="0" w:color="auto"/>
            </w:tcBorders>
            <w:shd w:val="clear" w:color="auto" w:fill="auto"/>
            <w:noWrap/>
            <w:vAlign w:val="center"/>
            <w:hideMark/>
          </w:tcPr>
          <w:p w14:paraId="5CD6FE23"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EE071D0"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37AFE05"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6FEE44" w14:textId="77777777" w:rsidR="00E27F67" w:rsidRPr="002A00C3" w:rsidRDefault="00E27F67" w:rsidP="00E27F67">
            <w:pPr>
              <w:spacing w:after="0" w:line="240" w:lineRule="auto"/>
              <w:jc w:val="center"/>
              <w:rPr>
                <w:rFonts w:ascii="Calibri" w:eastAsia="Times New Roman" w:hAnsi="Calibri" w:cs="Times New Roman"/>
                <w:color w:val="000000"/>
                <w:sz w:val="16"/>
                <w:szCs w:val="16"/>
                <w:lang w:val="en-GB" w:eastAsia="en-GB"/>
              </w:rPr>
            </w:pPr>
          </w:p>
        </w:tc>
        <w:tc>
          <w:tcPr>
            <w:tcW w:w="2387" w:type="dxa"/>
            <w:tcBorders>
              <w:top w:val="single" w:sz="8" w:space="0" w:color="auto"/>
              <w:left w:val="nil"/>
              <w:bottom w:val="double" w:sz="6" w:space="0" w:color="auto"/>
              <w:right w:val="double" w:sz="6" w:space="0" w:color="000000"/>
            </w:tcBorders>
            <w:shd w:val="clear" w:color="auto" w:fill="auto"/>
            <w:vAlign w:val="center"/>
            <w:hideMark/>
          </w:tcPr>
          <w:p w14:paraId="4114887C" w14:textId="77777777" w:rsidR="00E27F67" w:rsidRPr="002A00C3" w:rsidRDefault="00E27F67" w:rsidP="00E27F67">
            <w:pPr>
              <w:spacing w:after="0" w:line="240" w:lineRule="auto"/>
              <w:jc w:val="center"/>
              <w:rPr>
                <w:rFonts w:ascii="Calibri" w:eastAsia="Times New Roman" w:hAnsi="Calibri" w:cs="Times New Roman"/>
                <w:b/>
                <w:bCs/>
                <w:color w:val="000000"/>
                <w:sz w:val="16"/>
                <w:szCs w:val="16"/>
                <w:lang w:val="en-GB" w:eastAsia="en-GB"/>
              </w:rPr>
            </w:pPr>
          </w:p>
        </w:tc>
      </w:tr>
    </w:tbl>
    <w:p w14:paraId="56BFD9FD" w14:textId="77777777" w:rsidR="00E3023D" w:rsidRPr="002A00C3" w:rsidRDefault="00E3023D" w:rsidP="00E3023D">
      <w:pPr>
        <w:spacing w:after="0"/>
        <w:rPr>
          <w:lang w:val="en-GB"/>
        </w:rPr>
      </w:pPr>
    </w:p>
    <w:p w14:paraId="1128AE1E" w14:textId="77777777" w:rsidR="00D46151" w:rsidRDefault="00D46151">
      <w:pPr>
        <w:spacing w:after="0"/>
        <w:rPr>
          <w:lang w:val="en-GB"/>
        </w:rPr>
      </w:pPr>
    </w:p>
    <w:p w14:paraId="646DD706" w14:textId="77777777" w:rsidR="00E3023D" w:rsidRDefault="00E3023D">
      <w:pPr>
        <w:spacing w:after="0"/>
        <w:rPr>
          <w:lang w:val="en-GB"/>
        </w:rPr>
      </w:pPr>
    </w:p>
    <w:p w14:paraId="64DEDEC3" w14:textId="77777777" w:rsidR="00E3023D" w:rsidRDefault="00E3023D">
      <w:pPr>
        <w:spacing w:after="0"/>
        <w:rPr>
          <w:lang w:val="en-GB"/>
        </w:rPr>
      </w:pPr>
    </w:p>
    <w:p w14:paraId="5514DA05" w14:textId="77777777" w:rsidR="00E3023D" w:rsidRDefault="00E3023D">
      <w:pPr>
        <w:spacing w:after="0"/>
        <w:rPr>
          <w:lang w:val="en-GB"/>
        </w:rPr>
      </w:pPr>
    </w:p>
    <w:p w14:paraId="1BFCE356" w14:textId="77777777" w:rsidR="00E3023D" w:rsidRDefault="00E3023D">
      <w:pPr>
        <w:spacing w:after="0"/>
        <w:rPr>
          <w:lang w:val="en-GB"/>
        </w:rPr>
      </w:pPr>
    </w:p>
    <w:p w14:paraId="4FAA14D6" w14:textId="77777777" w:rsidR="00E3023D" w:rsidRDefault="00E3023D">
      <w:pPr>
        <w:spacing w:after="0"/>
        <w:rPr>
          <w:lang w:val="en-GB"/>
        </w:rPr>
      </w:pPr>
    </w:p>
    <w:p w14:paraId="4AEE313B" w14:textId="77777777" w:rsidR="00E3023D" w:rsidRDefault="00E3023D">
      <w:pPr>
        <w:spacing w:after="0"/>
        <w:rPr>
          <w:lang w:val="en-GB"/>
        </w:rPr>
      </w:pPr>
    </w:p>
    <w:p w14:paraId="2EE375F5" w14:textId="77777777" w:rsidR="00E3023D" w:rsidRDefault="00E3023D">
      <w:pPr>
        <w:spacing w:after="0"/>
        <w:rPr>
          <w:lang w:val="en-GB"/>
        </w:rPr>
      </w:pPr>
    </w:p>
    <w:p w14:paraId="67310374" w14:textId="77777777" w:rsidR="00E3023D" w:rsidRDefault="00E3023D">
      <w:pPr>
        <w:spacing w:after="0"/>
        <w:rPr>
          <w:lang w:val="en-GB"/>
        </w:rPr>
      </w:pPr>
    </w:p>
    <w:p w14:paraId="5E5E75F8" w14:textId="77777777" w:rsidR="00E3023D" w:rsidRDefault="00E3023D">
      <w:pPr>
        <w:spacing w:after="0"/>
        <w:rPr>
          <w:lang w:val="en-GB"/>
        </w:rPr>
      </w:pPr>
    </w:p>
    <w:p w14:paraId="68E09C75" w14:textId="77777777" w:rsidR="00E3023D" w:rsidRDefault="00E3023D">
      <w:pPr>
        <w:spacing w:after="0"/>
        <w:rPr>
          <w:lang w:val="en-GB"/>
        </w:rPr>
      </w:pPr>
    </w:p>
    <w:p w14:paraId="60AC7DE0" w14:textId="77777777" w:rsidR="00D46151" w:rsidRPr="009A1036" w:rsidRDefault="00D46151">
      <w:pPr>
        <w:spacing w:after="0"/>
        <w:rPr>
          <w:lang w:val="en-GB"/>
        </w:rPr>
      </w:pPr>
    </w:p>
    <w:sectPr w:rsidR="00D46151" w:rsidRPr="009A1036" w:rsidSect="00607AF2">
      <w:footnotePr>
        <w:numStart w:val="11"/>
      </w:footnotePr>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A96D" w14:textId="77777777" w:rsidR="00987335" w:rsidRDefault="00987335" w:rsidP="00261299">
      <w:pPr>
        <w:spacing w:after="0" w:line="240" w:lineRule="auto"/>
      </w:pPr>
      <w:r>
        <w:separator/>
      </w:r>
    </w:p>
  </w:endnote>
  <w:endnote w:type="continuationSeparator" w:id="0">
    <w:p w14:paraId="72FB2855" w14:textId="77777777" w:rsidR="00987335" w:rsidRDefault="00987335" w:rsidP="00261299">
      <w:pPr>
        <w:spacing w:after="0" w:line="240" w:lineRule="auto"/>
      </w:pPr>
      <w:r>
        <w:continuationSeparator/>
      </w:r>
    </w:p>
  </w:endnote>
  <w:endnote w:id="1">
    <w:p w14:paraId="0251DD7F" w14:textId="77777777" w:rsidR="00F41B68" w:rsidRPr="00114066" w:rsidRDefault="00F41B68" w:rsidP="00CF3CF0">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024FC63" w14:textId="77777777" w:rsidR="00F41B68" w:rsidRPr="00114066" w:rsidRDefault="00F41B68" w:rsidP="00CF3CF0">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BDC42C9" w14:textId="77777777" w:rsidR="00F41B68" w:rsidRPr="00114066" w:rsidRDefault="00F41B68" w:rsidP="00CF3CF0">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76E2E9E" w14:textId="77777777" w:rsidR="00F41B68" w:rsidRPr="00114066" w:rsidRDefault="00F41B68" w:rsidP="00CF3CF0">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6E99807" w14:textId="52889450" w:rsidR="00746BD6" w:rsidRPr="00746BD6" w:rsidRDefault="00746BD6" w:rsidP="00746BD6">
      <w:pPr>
        <w:pStyle w:val="Textvysvtlivek"/>
        <w:ind w:left="284"/>
        <w:rPr>
          <w:lang w:val="cs-CZ"/>
        </w:rPr>
      </w:pPr>
      <w:r>
        <w:rPr>
          <w:rStyle w:val="Odkaznavysvtlivky"/>
        </w:rPr>
        <w:endnoteRef/>
      </w:r>
      <w:r>
        <w:t xml:space="preserve"> </w:t>
      </w:r>
      <w:r w:rsidRPr="00746BD6">
        <w:rPr>
          <w:b/>
          <w:lang w:val="cs-CZ"/>
        </w:rPr>
        <w:t>PIC code</w:t>
      </w:r>
      <w:r>
        <w:rPr>
          <w:lang w:val="cs-CZ"/>
        </w:rPr>
        <w:t xml:space="preserve">: </w:t>
      </w:r>
      <w:r w:rsidRPr="00746BD6">
        <w:rPr>
          <w:lang w:val="cs-CZ"/>
        </w:rPr>
        <w:t>a unique identifier that every higher education institution that has been awarded with the Erasmus Charter for Higher Education (ECHE) receives. It is only applicable to higher education institutions located in Programme Countries.</w:t>
      </w:r>
    </w:p>
  </w:endnote>
  <w:endnote w:id="6">
    <w:p w14:paraId="08BB2987" w14:textId="77777777" w:rsidR="00F41B68" w:rsidRPr="00114066" w:rsidRDefault="00F41B68" w:rsidP="00CF3CF0">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5FEE367D" w14:textId="77777777" w:rsidR="00B338F4" w:rsidRPr="00114066" w:rsidRDefault="00B338F4" w:rsidP="001F2B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18B281F8" w14:textId="77777777" w:rsidR="00B338F4" w:rsidRPr="00114066" w:rsidRDefault="00B338F4" w:rsidP="001F2B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0877596" w14:textId="77777777" w:rsidR="00B338F4" w:rsidRPr="001F2B94" w:rsidRDefault="00B338F4" w:rsidP="00B338F4">
      <w:pPr>
        <w:pStyle w:val="Textvysvtlivek"/>
        <w:ind w:left="284"/>
        <w:rPr>
          <w:lang w:val="cs-CZ"/>
        </w:rPr>
      </w:pPr>
      <w:r>
        <w:rPr>
          <w:rStyle w:val="Odkaznavysvtlivky"/>
        </w:rPr>
        <w:endnoteRef/>
      </w:r>
      <w:r>
        <w:t xml:space="preserve"> </w:t>
      </w:r>
      <w:r w:rsidRPr="00285DA6">
        <w:rPr>
          <w:b/>
        </w:rPr>
        <w:t>Recognized course code at USB</w:t>
      </w:r>
      <w:r w:rsidRPr="00285DA6">
        <w:t xml:space="preserve"> </w:t>
      </w:r>
      <w:r>
        <w:t>- t</w:t>
      </w:r>
      <w:r w:rsidRPr="00285DA6">
        <w:t xml:space="preserve">o be filled by the USB responsible person (from USB faculty). Enter USB course code only for “A” and “B” form of recognition. For “C” and “D” enter “-“.  </w:t>
      </w:r>
    </w:p>
  </w:endnote>
  <w:endnote w:id="10">
    <w:p w14:paraId="0A3EDC6D" w14:textId="77777777" w:rsidR="00B338F4" w:rsidRPr="00114066" w:rsidRDefault="00B338F4" w:rsidP="00285DA6">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14:paraId="5DD3BCA3" w14:textId="77777777" w:rsidR="00F41B68" w:rsidRPr="00114066" w:rsidRDefault="00F41B68" w:rsidP="0071291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14:paraId="55EC13E7" w14:textId="77777777" w:rsidR="00F41B68" w:rsidRPr="001F2B94" w:rsidRDefault="00F41B68" w:rsidP="00A04365">
      <w:pPr>
        <w:pStyle w:val="Textvysvtlivek"/>
        <w:ind w:left="284"/>
        <w:rPr>
          <w:lang w:val="cs-CZ"/>
        </w:rPr>
      </w:pPr>
      <w:r>
        <w:rPr>
          <w:rStyle w:val="Odkaznavysvtlivky"/>
        </w:rPr>
        <w:endnoteRef/>
      </w:r>
      <w:r>
        <w:t xml:space="preserve"> </w:t>
      </w:r>
      <w:r w:rsidRPr="00285DA6">
        <w:rPr>
          <w:b/>
        </w:rPr>
        <w:t>Recognized course code at USB</w:t>
      </w:r>
      <w:r w:rsidRPr="00285DA6">
        <w:t xml:space="preserve"> </w:t>
      </w:r>
      <w:r>
        <w:t>- t</w:t>
      </w:r>
      <w:r w:rsidRPr="00285DA6">
        <w:t xml:space="preserve">o be filled by the USB responsible person (from USB faculty). Enter USB course code only for “A” and “B” form of recognition. For “C” and “D” enter “-“.  </w:t>
      </w:r>
    </w:p>
  </w:endnote>
  <w:endnote w:id="13">
    <w:p w14:paraId="3639AFCA" w14:textId="77777777" w:rsidR="00F41B68" w:rsidRPr="00114066" w:rsidRDefault="00F41B68" w:rsidP="00D619E1">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4">
    <w:p w14:paraId="1B050450" w14:textId="77777777" w:rsidR="00F41B68" w:rsidRPr="001F2B94" w:rsidRDefault="00F41B68" w:rsidP="00D619E1">
      <w:pPr>
        <w:pStyle w:val="Textvysvtlivek"/>
        <w:ind w:left="284"/>
        <w:rPr>
          <w:lang w:val="cs-CZ"/>
        </w:rPr>
      </w:pPr>
      <w:r>
        <w:rPr>
          <w:rStyle w:val="Odkaznavysvtlivky"/>
        </w:rPr>
        <w:endnoteRef/>
      </w:r>
      <w:r>
        <w:t xml:space="preserve"> </w:t>
      </w:r>
      <w:r w:rsidRPr="001F2B94">
        <w:rPr>
          <w:b/>
        </w:rPr>
        <w:t>USB form of recognition</w:t>
      </w:r>
      <w:r>
        <w:t xml:space="preserve"> - t</w:t>
      </w:r>
      <w:r w:rsidRPr="001F2B94">
        <w:t xml:space="preserve">o be filled by the USB responsible person (from USB faculty). Indicate by entering the letter (A, B, C or D) the form of recognition at the University of South Bohemia: Choose from “A” for compulsory course recognition as equivalent to USB course /uznání jako povinný předmět způsobem předmět za předmět, “B” for selective course recognition as equivalent to USB course/ uznání jako povinně-volitelný předmět způsobem předmět za předmět, or “D” for selective course recognition/ uznání jako povinně-volitelný předmět ostatním způsobem, or “C” for elective course recognition/ uznání jako volitelný předmět ostatním způsobem. Nelze vkládat “-” cannot be entered. If “A” or “B” is chosen, student may need to submit additional document for final course recognition.  </w:t>
      </w:r>
    </w:p>
  </w:endnote>
  <w:endnote w:id="15">
    <w:p w14:paraId="2A832EE1" w14:textId="77777777" w:rsidR="00F41B68" w:rsidRPr="00114066" w:rsidRDefault="00F41B68" w:rsidP="00D619E1">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7291EA58" w14:textId="77777777" w:rsidR="00E27F67" w:rsidRPr="00114066" w:rsidRDefault="00E27F67" w:rsidP="00EB59DC">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62D820A3" w14:textId="77777777" w:rsidR="00F41B68" w:rsidRPr="00114066" w:rsidRDefault="00F41B68" w:rsidP="00EB59DC">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485E3897" w14:textId="77777777" w:rsidR="00F41B68" w:rsidRPr="00114066" w:rsidRDefault="00F41B68" w:rsidP="00F41B68">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41B68" w:rsidRPr="0089462B" w14:paraId="35A0052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1ADE008" w14:textId="77777777" w:rsidR="00F41B68" w:rsidRPr="00114066" w:rsidRDefault="00F41B6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6787150" w14:textId="77777777" w:rsidR="00F41B68" w:rsidRPr="00114066" w:rsidRDefault="00F41B6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1B68" w:rsidRPr="002E3D29" w14:paraId="3019412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6F32D2B" w14:textId="77777777" w:rsidR="00F41B68" w:rsidRPr="00114066" w:rsidRDefault="00F41B6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A18AFB3" w14:textId="77777777" w:rsidR="00F41B68" w:rsidRPr="00114066" w:rsidRDefault="00F41B6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1B68" w:rsidRPr="002E3D29" w14:paraId="449C3E62" w14:textId="77777777" w:rsidTr="00DC00DC">
        <w:tc>
          <w:tcPr>
            <w:tcW w:w="7229" w:type="dxa"/>
            <w:tcBorders>
              <w:top w:val="nil"/>
              <w:left w:val="single" w:sz="12" w:space="0" w:color="000000"/>
              <w:bottom w:val="nil"/>
              <w:right w:val="single" w:sz="12" w:space="0" w:color="000000"/>
            </w:tcBorders>
            <w:shd w:val="clear" w:color="auto" w:fill="auto"/>
          </w:tcPr>
          <w:p w14:paraId="53E4D71F" w14:textId="77777777" w:rsidR="00F41B68" w:rsidRPr="00114066" w:rsidRDefault="00F41B6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D1DA053" w14:textId="77777777" w:rsidR="00F41B68" w:rsidRPr="00114066" w:rsidRDefault="00F41B6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1B68" w:rsidRPr="00833616" w14:paraId="24E5678E" w14:textId="77777777" w:rsidTr="00DC00DC">
        <w:tc>
          <w:tcPr>
            <w:tcW w:w="7229" w:type="dxa"/>
            <w:tcBorders>
              <w:top w:val="nil"/>
              <w:left w:val="single" w:sz="12" w:space="0" w:color="000000"/>
              <w:bottom w:val="nil"/>
              <w:right w:val="single" w:sz="12" w:space="0" w:color="000000"/>
            </w:tcBorders>
            <w:shd w:val="clear" w:color="auto" w:fill="auto"/>
          </w:tcPr>
          <w:p w14:paraId="39121237" w14:textId="77777777" w:rsidR="00F41B68" w:rsidRPr="00114066" w:rsidRDefault="00F41B6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5518EF1" w14:textId="77777777" w:rsidR="00F41B68" w:rsidRPr="00114066" w:rsidRDefault="00F41B6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1B68" w:rsidRPr="00833616" w14:paraId="1D00E82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FC26850" w14:textId="77777777" w:rsidR="00F41B68" w:rsidRPr="00114066" w:rsidRDefault="00F41B6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028819B" w14:textId="77777777" w:rsidR="00F41B68" w:rsidRPr="00114066" w:rsidRDefault="00F41B68" w:rsidP="00DC3994">
            <w:pPr>
              <w:pStyle w:val="Textpoznpodarou"/>
              <w:spacing w:after="0"/>
              <w:ind w:left="0" w:firstLine="0"/>
              <w:rPr>
                <w:rFonts w:asciiTheme="minorHAnsi" w:hAnsiTheme="minorHAnsi" w:cstheme="minorHAnsi"/>
                <w:u w:val="single"/>
                <w:lang w:val="en-GB"/>
              </w:rPr>
            </w:pPr>
          </w:p>
        </w:tc>
      </w:tr>
    </w:tbl>
    <w:p w14:paraId="46D71FFF" w14:textId="77777777" w:rsidR="00F41B68" w:rsidRPr="00DC3994" w:rsidRDefault="00F41B68" w:rsidP="00F41B68">
      <w:pPr>
        <w:pStyle w:val="Textvysvtlivek"/>
        <w:rPr>
          <w:rFonts w:ascii="Verdana" w:hAnsi="Verdana"/>
          <w:sz w:val="18"/>
          <w:szCs w:val="18"/>
          <w:lang w:val="en-GB"/>
        </w:rPr>
      </w:pPr>
    </w:p>
  </w:endnote>
  <w:endnote w:id="19">
    <w:p w14:paraId="02DB67CE" w14:textId="77777777" w:rsidR="00E27F67" w:rsidRPr="00114066" w:rsidRDefault="00E27F67" w:rsidP="00DE4833">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0">
    <w:p w14:paraId="3629EB54" w14:textId="77777777" w:rsidR="00DE4833" w:rsidRPr="00114066" w:rsidRDefault="00DE4833" w:rsidP="00DE4833">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1">
    <w:p w14:paraId="59B0F16B" w14:textId="77777777" w:rsidR="00E27F67" w:rsidRPr="00114066" w:rsidRDefault="00E27F67" w:rsidP="00E27F67">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742A8BCE" w14:textId="77777777" w:rsidR="00E27F67" w:rsidRPr="00114066" w:rsidRDefault="00E27F67" w:rsidP="00E27F67">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192234"/>
      <w:docPartObj>
        <w:docPartGallery w:val="Page Numbers (Bottom of Page)"/>
        <w:docPartUnique/>
      </w:docPartObj>
    </w:sdtPr>
    <w:sdtEndPr>
      <w:rPr>
        <w:noProof/>
      </w:rPr>
    </w:sdtEndPr>
    <w:sdtContent>
      <w:p w14:paraId="695D0B5C" w14:textId="089E5074" w:rsidR="00F41B68" w:rsidRDefault="00F41B68">
        <w:pPr>
          <w:pStyle w:val="Zpat"/>
          <w:jc w:val="center"/>
        </w:pPr>
        <w:r>
          <w:fldChar w:fldCharType="begin"/>
        </w:r>
        <w:r>
          <w:instrText xml:space="preserve"> PAGE   \* MERGEFORMAT </w:instrText>
        </w:r>
        <w:r>
          <w:fldChar w:fldCharType="separate"/>
        </w:r>
        <w:r w:rsidR="00E27F67">
          <w:rPr>
            <w:noProof/>
          </w:rPr>
          <w:t>1</w:t>
        </w:r>
        <w:r>
          <w:rPr>
            <w:noProof/>
          </w:rPr>
          <w:fldChar w:fldCharType="end"/>
        </w:r>
      </w:p>
    </w:sdtContent>
  </w:sdt>
  <w:p w14:paraId="1FA71B8D" w14:textId="77777777" w:rsidR="00F41B68" w:rsidRDefault="00F41B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0177F" w14:textId="77777777" w:rsidR="00987335" w:rsidRDefault="00987335" w:rsidP="00261299">
      <w:pPr>
        <w:spacing w:after="0" w:line="240" w:lineRule="auto"/>
      </w:pPr>
      <w:r>
        <w:separator/>
      </w:r>
    </w:p>
  </w:footnote>
  <w:footnote w:type="continuationSeparator" w:id="0">
    <w:p w14:paraId="1B38F220" w14:textId="77777777" w:rsidR="00987335" w:rsidRDefault="0098733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F41B68" w:rsidRDefault="00F41B68"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6AE8D3B" w:rsidR="00F41B68" w:rsidRPr="00452C45" w:rsidRDefault="00F41B68"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 xml:space="preserve">HE Learning Agreement for studiess-2015 </w:t>
                          </w:r>
                        </w:p>
                        <w:p w14:paraId="09C248E2" w14:textId="77777777" w:rsidR="00F41B68" w:rsidRPr="00452C45" w:rsidRDefault="00F41B68" w:rsidP="009B0140">
                          <w:pPr>
                            <w:tabs>
                              <w:tab w:val="left" w:pos="3119"/>
                            </w:tabs>
                            <w:spacing w:after="0"/>
                            <w:jc w:val="right"/>
                            <w:rPr>
                              <w:rFonts w:ascii="Verdana" w:hAnsi="Verdana"/>
                              <w:b/>
                              <w:i/>
                              <w:color w:val="003CB4"/>
                              <w:sz w:val="12"/>
                              <w:szCs w:val="12"/>
                              <w:lang w:val="en-GB"/>
                            </w:rPr>
                          </w:pPr>
                        </w:p>
                        <w:p w14:paraId="7D72C93C" w14:textId="77777777" w:rsidR="00F41B68" w:rsidRPr="00452C45" w:rsidRDefault="00F41B6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6AE8D3B" w:rsidR="00F41B68" w:rsidRPr="00452C45" w:rsidRDefault="00F41B68"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 xml:space="preserve">HE Learning Agreement for studiess-2015 </w:t>
                    </w:r>
                  </w:p>
                  <w:p w14:paraId="09C248E2" w14:textId="77777777" w:rsidR="00F41B68" w:rsidRPr="00452C45" w:rsidRDefault="00F41B68" w:rsidP="009B0140">
                    <w:pPr>
                      <w:tabs>
                        <w:tab w:val="left" w:pos="3119"/>
                      </w:tabs>
                      <w:spacing w:after="0"/>
                      <w:jc w:val="right"/>
                      <w:rPr>
                        <w:rFonts w:ascii="Verdana" w:hAnsi="Verdana"/>
                        <w:b/>
                        <w:i/>
                        <w:color w:val="003CB4"/>
                        <w:sz w:val="12"/>
                        <w:szCs w:val="12"/>
                        <w:lang w:val="en-GB"/>
                      </w:rPr>
                    </w:pPr>
                  </w:p>
                  <w:p w14:paraId="7D72C93C" w14:textId="77777777" w:rsidR="00F41B68" w:rsidRPr="00452C45" w:rsidRDefault="00F41B6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F41B68" w:rsidRPr="00474762" w:rsidDel="00DC1B56" w:rsidRDefault="00F41B6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F41B68" w:rsidRPr="00474762" w:rsidDel="00DC1B56" w:rsidRDefault="00F41B6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F41B68" w:rsidRDefault="00F41B68" w:rsidP="00784E7F">
                          <w:pPr>
                            <w:tabs>
                              <w:tab w:val="left" w:pos="3119"/>
                            </w:tabs>
                            <w:spacing w:after="0"/>
                            <w:jc w:val="center"/>
                            <w:rPr>
                              <w:rFonts w:ascii="Verdana" w:hAnsi="Verdana"/>
                              <w:b/>
                              <w:i/>
                              <w:color w:val="003CB4"/>
                              <w:sz w:val="14"/>
                              <w:szCs w:val="16"/>
                              <w:lang w:val="en-GB"/>
                            </w:rPr>
                          </w:pPr>
                        </w:p>
                        <w:p w14:paraId="0939D96F" w14:textId="77777777" w:rsidR="00F41B68" w:rsidRDefault="00F41B68" w:rsidP="00784E7F">
                          <w:pPr>
                            <w:tabs>
                              <w:tab w:val="left" w:pos="3119"/>
                            </w:tabs>
                            <w:spacing w:after="0"/>
                            <w:jc w:val="center"/>
                            <w:rPr>
                              <w:rFonts w:ascii="Verdana" w:hAnsi="Verdana"/>
                              <w:b/>
                              <w:i/>
                              <w:color w:val="003CB4"/>
                              <w:sz w:val="14"/>
                              <w:szCs w:val="16"/>
                              <w:lang w:val="en-GB"/>
                            </w:rPr>
                          </w:pPr>
                        </w:p>
                        <w:p w14:paraId="0B573571" w14:textId="77777777" w:rsidR="00F41B68" w:rsidRPr="000B0109" w:rsidRDefault="00F41B6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F41B68" w:rsidRPr="00474762" w:rsidDel="00DC1B56" w:rsidRDefault="00F41B6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F41B68" w:rsidRPr="00474762" w:rsidDel="00DC1B56" w:rsidRDefault="00F41B6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F41B68" w:rsidRDefault="00F41B68" w:rsidP="00784E7F">
                    <w:pPr>
                      <w:tabs>
                        <w:tab w:val="left" w:pos="3119"/>
                      </w:tabs>
                      <w:spacing w:after="0"/>
                      <w:jc w:val="center"/>
                      <w:rPr>
                        <w:rFonts w:ascii="Verdana" w:hAnsi="Verdana"/>
                        <w:b/>
                        <w:i/>
                        <w:color w:val="003CB4"/>
                        <w:sz w:val="14"/>
                        <w:szCs w:val="16"/>
                        <w:lang w:val="en-GB"/>
                      </w:rPr>
                    </w:pPr>
                  </w:p>
                  <w:p w14:paraId="0939D96F" w14:textId="77777777" w:rsidR="00F41B68" w:rsidRDefault="00F41B68" w:rsidP="00784E7F">
                    <w:pPr>
                      <w:tabs>
                        <w:tab w:val="left" w:pos="3119"/>
                      </w:tabs>
                      <w:spacing w:after="0"/>
                      <w:jc w:val="center"/>
                      <w:rPr>
                        <w:rFonts w:ascii="Verdana" w:hAnsi="Verdana"/>
                        <w:b/>
                        <w:i/>
                        <w:color w:val="003CB4"/>
                        <w:sz w:val="14"/>
                        <w:szCs w:val="16"/>
                        <w:lang w:val="en-GB"/>
                      </w:rPr>
                    </w:pPr>
                  </w:p>
                  <w:p w14:paraId="0B573571" w14:textId="77777777" w:rsidR="00F41B68" w:rsidRPr="000B0109" w:rsidRDefault="00F41B68"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F41B68" w:rsidRDefault="00F41B6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B8951EF" w:rsidR="00F41B68" w:rsidRDefault="00F41B6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27F67">
                            <w:rPr>
                              <w:rFonts w:ascii="Verdana" w:hAnsi="Verdana"/>
                              <w:b/>
                              <w:i/>
                              <w:color w:val="003CB4"/>
                              <w:sz w:val="14"/>
                              <w:szCs w:val="16"/>
                              <w:lang w:val="en-GB"/>
                            </w:rPr>
                            <w:t>16</w:t>
                          </w:r>
                          <w:r>
                            <w:rPr>
                              <w:rFonts w:ascii="Verdana" w:hAnsi="Verdana"/>
                              <w:b/>
                              <w:i/>
                              <w:color w:val="003CB4"/>
                              <w:sz w:val="14"/>
                              <w:szCs w:val="16"/>
                              <w:lang w:val="en-GB"/>
                            </w:rPr>
                            <w:t>/20</w:t>
                          </w:r>
                          <w:r w:rsidR="00E27F67">
                            <w:rPr>
                              <w:rFonts w:ascii="Verdana" w:hAnsi="Verdana"/>
                              <w:b/>
                              <w:i/>
                              <w:color w:val="003CB4"/>
                              <w:sz w:val="14"/>
                              <w:szCs w:val="16"/>
                              <w:lang w:val="en-GB"/>
                            </w:rPr>
                            <w:t>17</w:t>
                          </w:r>
                        </w:p>
                        <w:p w14:paraId="26B67149" w14:textId="77777777" w:rsidR="00F41B68" w:rsidRDefault="00F41B68" w:rsidP="0027260A">
                          <w:pPr>
                            <w:tabs>
                              <w:tab w:val="left" w:pos="3119"/>
                            </w:tabs>
                            <w:spacing w:after="0"/>
                            <w:jc w:val="right"/>
                            <w:rPr>
                              <w:rFonts w:ascii="Verdana" w:hAnsi="Verdana"/>
                              <w:b/>
                              <w:i/>
                              <w:color w:val="003CB4"/>
                              <w:sz w:val="14"/>
                              <w:szCs w:val="16"/>
                              <w:lang w:val="en-GB"/>
                            </w:rPr>
                          </w:pPr>
                        </w:p>
                        <w:p w14:paraId="3BBB97AC" w14:textId="77777777" w:rsidR="00F41B68" w:rsidRDefault="00F41B68" w:rsidP="0027260A">
                          <w:pPr>
                            <w:tabs>
                              <w:tab w:val="left" w:pos="3119"/>
                            </w:tabs>
                            <w:spacing w:after="0"/>
                            <w:jc w:val="right"/>
                            <w:rPr>
                              <w:rFonts w:ascii="Verdana" w:hAnsi="Verdana"/>
                              <w:b/>
                              <w:i/>
                              <w:color w:val="003CB4"/>
                              <w:sz w:val="14"/>
                              <w:szCs w:val="16"/>
                              <w:lang w:val="en-GB"/>
                            </w:rPr>
                          </w:pPr>
                        </w:p>
                        <w:p w14:paraId="69DCA222" w14:textId="77777777" w:rsidR="00F41B68" w:rsidRPr="000B0109" w:rsidRDefault="00F41B6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F41B68" w:rsidRDefault="00F41B68"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B8951EF" w:rsidR="00F41B68" w:rsidRDefault="00F41B6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27F67">
                      <w:rPr>
                        <w:rFonts w:ascii="Verdana" w:hAnsi="Verdana"/>
                        <w:b/>
                        <w:i/>
                        <w:color w:val="003CB4"/>
                        <w:sz w:val="14"/>
                        <w:szCs w:val="16"/>
                        <w:lang w:val="en-GB"/>
                      </w:rPr>
                      <w:t>16</w:t>
                    </w:r>
                    <w:r>
                      <w:rPr>
                        <w:rFonts w:ascii="Verdana" w:hAnsi="Verdana"/>
                        <w:b/>
                        <w:i/>
                        <w:color w:val="003CB4"/>
                        <w:sz w:val="14"/>
                        <w:szCs w:val="16"/>
                        <w:lang w:val="en-GB"/>
                      </w:rPr>
                      <w:t>/20</w:t>
                    </w:r>
                    <w:r w:rsidR="00E27F67">
                      <w:rPr>
                        <w:rFonts w:ascii="Verdana" w:hAnsi="Verdana"/>
                        <w:b/>
                        <w:i/>
                        <w:color w:val="003CB4"/>
                        <w:sz w:val="14"/>
                        <w:szCs w:val="16"/>
                        <w:lang w:val="en-GB"/>
                      </w:rPr>
                      <w:t>17</w:t>
                    </w:r>
                  </w:p>
                  <w:p w14:paraId="26B67149" w14:textId="77777777" w:rsidR="00F41B68" w:rsidRDefault="00F41B68" w:rsidP="0027260A">
                    <w:pPr>
                      <w:tabs>
                        <w:tab w:val="left" w:pos="3119"/>
                      </w:tabs>
                      <w:spacing w:after="0"/>
                      <w:jc w:val="right"/>
                      <w:rPr>
                        <w:rFonts w:ascii="Verdana" w:hAnsi="Verdana"/>
                        <w:b/>
                        <w:i/>
                        <w:color w:val="003CB4"/>
                        <w:sz w:val="14"/>
                        <w:szCs w:val="16"/>
                        <w:lang w:val="en-GB"/>
                      </w:rPr>
                    </w:pPr>
                  </w:p>
                  <w:p w14:paraId="3BBB97AC" w14:textId="77777777" w:rsidR="00F41B68" w:rsidRDefault="00F41B68" w:rsidP="0027260A">
                    <w:pPr>
                      <w:tabs>
                        <w:tab w:val="left" w:pos="3119"/>
                      </w:tabs>
                      <w:spacing w:after="0"/>
                      <w:jc w:val="right"/>
                      <w:rPr>
                        <w:rFonts w:ascii="Verdana" w:hAnsi="Verdana"/>
                        <w:b/>
                        <w:i/>
                        <w:color w:val="003CB4"/>
                        <w:sz w:val="14"/>
                        <w:szCs w:val="16"/>
                        <w:lang w:val="en-GB"/>
                      </w:rPr>
                    </w:pPr>
                  </w:p>
                  <w:p w14:paraId="69DCA222" w14:textId="77777777" w:rsidR="00F41B68" w:rsidRPr="000B0109" w:rsidRDefault="00F41B68"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F41B68" w:rsidRDefault="00F41B68">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41B68" w:rsidRPr="000B0109" w:rsidRDefault="00F41B6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41B68" w:rsidRPr="000B0109" w:rsidRDefault="00F41B6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41B68" w:rsidRDefault="00F41B6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41B68" w:rsidRPr="000B0109" w:rsidRDefault="00F41B6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F41B68" w:rsidRPr="000B0109" w:rsidRDefault="00F41B6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41B68" w:rsidRPr="000B0109" w:rsidRDefault="00F41B6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41B68" w:rsidRDefault="00F41B6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41B68" w:rsidRPr="000B0109" w:rsidRDefault="00F41B6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2B94"/>
    <w:rsid w:val="001F54DF"/>
    <w:rsid w:val="001F5E3B"/>
    <w:rsid w:val="001F6241"/>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DA6"/>
    <w:rsid w:val="0028621A"/>
    <w:rsid w:val="002903B5"/>
    <w:rsid w:val="002919FB"/>
    <w:rsid w:val="002948AE"/>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71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17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F1D"/>
    <w:rsid w:val="0053276D"/>
    <w:rsid w:val="00533F00"/>
    <w:rsid w:val="00541874"/>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131A"/>
    <w:rsid w:val="005E4E09"/>
    <w:rsid w:val="005F1150"/>
    <w:rsid w:val="005F2E86"/>
    <w:rsid w:val="005F4B05"/>
    <w:rsid w:val="005F71FD"/>
    <w:rsid w:val="005F7298"/>
    <w:rsid w:val="00600914"/>
    <w:rsid w:val="00600F3D"/>
    <w:rsid w:val="00604388"/>
    <w:rsid w:val="00605DED"/>
    <w:rsid w:val="00606383"/>
    <w:rsid w:val="00607060"/>
    <w:rsid w:val="00607AF2"/>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915"/>
    <w:rsid w:val="007139C0"/>
    <w:rsid w:val="00724651"/>
    <w:rsid w:val="00725A4B"/>
    <w:rsid w:val="00725E8D"/>
    <w:rsid w:val="007319D0"/>
    <w:rsid w:val="007330A3"/>
    <w:rsid w:val="0073674D"/>
    <w:rsid w:val="00740014"/>
    <w:rsid w:val="00740A99"/>
    <w:rsid w:val="00741EC1"/>
    <w:rsid w:val="00742FED"/>
    <w:rsid w:val="0074445A"/>
    <w:rsid w:val="007445F5"/>
    <w:rsid w:val="00745254"/>
    <w:rsid w:val="00746BD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9B7"/>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33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D1D"/>
    <w:rsid w:val="009F1F94"/>
    <w:rsid w:val="009F440C"/>
    <w:rsid w:val="00A00F75"/>
    <w:rsid w:val="00A031FF"/>
    <w:rsid w:val="00A04365"/>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838"/>
    <w:rsid w:val="00B26DC2"/>
    <w:rsid w:val="00B27C9B"/>
    <w:rsid w:val="00B30BB8"/>
    <w:rsid w:val="00B32E13"/>
    <w:rsid w:val="00B332E1"/>
    <w:rsid w:val="00B338F4"/>
    <w:rsid w:val="00B37993"/>
    <w:rsid w:val="00B45D7C"/>
    <w:rsid w:val="00B50AFA"/>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456"/>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CF0"/>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151"/>
    <w:rsid w:val="00D5031F"/>
    <w:rsid w:val="00D54AF0"/>
    <w:rsid w:val="00D5517A"/>
    <w:rsid w:val="00D619E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6131"/>
    <w:rsid w:val="00DB38B9"/>
    <w:rsid w:val="00DB734F"/>
    <w:rsid w:val="00DC00DC"/>
    <w:rsid w:val="00DC1B56"/>
    <w:rsid w:val="00DC2AF3"/>
    <w:rsid w:val="00DC3994"/>
    <w:rsid w:val="00DC696D"/>
    <w:rsid w:val="00DD2814"/>
    <w:rsid w:val="00DD35D0"/>
    <w:rsid w:val="00DD441B"/>
    <w:rsid w:val="00DD7343"/>
    <w:rsid w:val="00DE0920"/>
    <w:rsid w:val="00DE0DC4"/>
    <w:rsid w:val="00DE4833"/>
    <w:rsid w:val="00DE7566"/>
    <w:rsid w:val="00DF64EB"/>
    <w:rsid w:val="00E00BAF"/>
    <w:rsid w:val="00E04428"/>
    <w:rsid w:val="00E0503C"/>
    <w:rsid w:val="00E05AE5"/>
    <w:rsid w:val="00E06DEF"/>
    <w:rsid w:val="00E11D8B"/>
    <w:rsid w:val="00E13202"/>
    <w:rsid w:val="00E140F4"/>
    <w:rsid w:val="00E16FA3"/>
    <w:rsid w:val="00E241B7"/>
    <w:rsid w:val="00E27F67"/>
    <w:rsid w:val="00E3023D"/>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B59DC"/>
    <w:rsid w:val="00EC1AC5"/>
    <w:rsid w:val="00EC7C21"/>
    <w:rsid w:val="00EE6BDA"/>
    <w:rsid w:val="00EE7760"/>
    <w:rsid w:val="00EF20F0"/>
    <w:rsid w:val="00F01A1E"/>
    <w:rsid w:val="00F163D3"/>
    <w:rsid w:val="00F234F7"/>
    <w:rsid w:val="00F279EE"/>
    <w:rsid w:val="00F314D1"/>
    <w:rsid w:val="00F32D58"/>
    <w:rsid w:val="00F34FB1"/>
    <w:rsid w:val="00F356BF"/>
    <w:rsid w:val="00F41B68"/>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143F48F-4CEB-41C9-8721-C0BC12C6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Mkatabulky">
    <w:name w:val="Table Grid"/>
    <w:basedOn w:val="Normlntabulka"/>
    <w:uiPriority w:val="59"/>
    <w:rsid w:val="00B2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ahr@zsf.jc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zahr@zsf.jcu.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hr@zsf.jcu.cz"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7175FD9-F164-4CA6-BAFE-D7557C80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1436</Words>
  <Characters>8474</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redinova</cp:lastModifiedBy>
  <cp:revision>2</cp:revision>
  <cp:lastPrinted>2015-04-10T09:51:00Z</cp:lastPrinted>
  <dcterms:created xsi:type="dcterms:W3CDTF">2016-09-29T12:38:00Z</dcterms:created>
  <dcterms:modified xsi:type="dcterms:W3CDTF">2016-09-29T12:38:00Z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